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7E4C1" w14:textId="77777777" w:rsidR="00522058" w:rsidRDefault="00522058" w:rsidP="00541D9E">
      <w:pPr>
        <w:jc w:val="center"/>
        <w:rPr>
          <w:b/>
          <w:sz w:val="28"/>
          <w:szCs w:val="28"/>
        </w:rPr>
      </w:pPr>
    </w:p>
    <w:p w14:paraId="263FA39F" w14:textId="77777777" w:rsidR="00541D9E" w:rsidRDefault="00541D9E" w:rsidP="00541D9E">
      <w:pPr>
        <w:ind w:left="3600"/>
        <w:rPr>
          <w:b/>
          <w:sz w:val="32"/>
          <w:szCs w:val="32"/>
        </w:rPr>
      </w:pPr>
      <w:r>
        <w:rPr>
          <w:b/>
          <w:sz w:val="32"/>
          <w:szCs w:val="32"/>
        </w:rPr>
        <w:t>SPRING N.E.C.</w:t>
      </w:r>
    </w:p>
    <w:p w14:paraId="7274C6A0" w14:textId="77777777" w:rsidR="00541D9E" w:rsidRDefault="00541D9E" w:rsidP="00541D9E">
      <w:pPr>
        <w:ind w:left="3600"/>
        <w:rPr>
          <w:b/>
          <w:sz w:val="32"/>
          <w:szCs w:val="32"/>
        </w:rPr>
      </w:pPr>
      <w:r>
        <w:rPr>
          <w:b/>
          <w:sz w:val="32"/>
          <w:szCs w:val="32"/>
        </w:rPr>
        <w:t>MARCH 7, 2015</w:t>
      </w:r>
    </w:p>
    <w:p w14:paraId="04F4ED5A" w14:textId="77777777" w:rsidR="00541D9E" w:rsidRDefault="00541D9E" w:rsidP="00541D9E">
      <w:pPr>
        <w:ind w:left="3600"/>
        <w:rPr>
          <w:b/>
          <w:sz w:val="32"/>
          <w:szCs w:val="32"/>
        </w:rPr>
      </w:pPr>
    </w:p>
    <w:p w14:paraId="434247AC" w14:textId="77777777" w:rsidR="00541D9E" w:rsidRDefault="00541D9E" w:rsidP="00541D9E">
      <w:pPr>
        <w:jc w:val="both"/>
        <w:rPr>
          <w:sz w:val="32"/>
          <w:szCs w:val="32"/>
        </w:rPr>
      </w:pPr>
      <w:r w:rsidRPr="00541D9E">
        <w:rPr>
          <w:sz w:val="32"/>
          <w:szCs w:val="32"/>
        </w:rPr>
        <w:t>Called to order at 9:03 by</w:t>
      </w:r>
      <w:r w:rsidR="00F944D0">
        <w:rPr>
          <w:sz w:val="32"/>
          <w:szCs w:val="32"/>
        </w:rPr>
        <w:t xml:space="preserve"> AMVETS</w:t>
      </w:r>
      <w:r w:rsidRPr="00541D9E">
        <w:rPr>
          <w:sz w:val="32"/>
          <w:szCs w:val="32"/>
        </w:rPr>
        <w:t xml:space="preserve"> Ladies Auxiliary National</w:t>
      </w:r>
      <w:r>
        <w:rPr>
          <w:sz w:val="32"/>
          <w:szCs w:val="32"/>
        </w:rPr>
        <w:t xml:space="preserve"> President Sylvia Rowland.  </w:t>
      </w:r>
    </w:p>
    <w:p w14:paraId="60C4713E" w14:textId="77777777" w:rsidR="00F944D0" w:rsidRDefault="00F944D0" w:rsidP="00541D9E">
      <w:pPr>
        <w:jc w:val="both"/>
        <w:rPr>
          <w:sz w:val="32"/>
          <w:szCs w:val="32"/>
        </w:rPr>
      </w:pPr>
    </w:p>
    <w:p w14:paraId="6B39369B" w14:textId="38725F46" w:rsidR="00F944D0" w:rsidRDefault="00F944D0" w:rsidP="00541D9E">
      <w:pPr>
        <w:jc w:val="both"/>
        <w:rPr>
          <w:sz w:val="32"/>
          <w:szCs w:val="32"/>
        </w:rPr>
      </w:pPr>
      <w:r>
        <w:rPr>
          <w:sz w:val="32"/>
          <w:szCs w:val="32"/>
        </w:rPr>
        <w:t>Bible was opened and prayer said by Chaplain Beverly Stud</w:t>
      </w:r>
      <w:r w:rsidR="005A56DC">
        <w:rPr>
          <w:sz w:val="32"/>
          <w:szCs w:val="32"/>
        </w:rPr>
        <w:t>e</w:t>
      </w:r>
      <w:r>
        <w:rPr>
          <w:sz w:val="32"/>
          <w:szCs w:val="32"/>
        </w:rPr>
        <w:t>baker</w:t>
      </w:r>
    </w:p>
    <w:p w14:paraId="0CF0C568" w14:textId="5C239341" w:rsidR="00F944D0" w:rsidRDefault="00F944D0" w:rsidP="00541D9E">
      <w:pPr>
        <w:jc w:val="both"/>
        <w:rPr>
          <w:sz w:val="32"/>
          <w:szCs w:val="32"/>
        </w:rPr>
      </w:pPr>
      <w:r>
        <w:rPr>
          <w:sz w:val="32"/>
          <w:szCs w:val="32"/>
        </w:rPr>
        <w:t>Flags wer</w:t>
      </w:r>
      <w:r w:rsidR="00EA57EA">
        <w:rPr>
          <w:sz w:val="32"/>
          <w:szCs w:val="32"/>
        </w:rPr>
        <w:t>e presented and Pledge led by Se</w:t>
      </w:r>
      <w:r>
        <w:rPr>
          <w:sz w:val="32"/>
          <w:szCs w:val="32"/>
        </w:rPr>
        <w:t>rge</w:t>
      </w:r>
      <w:r w:rsidR="00EA57EA">
        <w:rPr>
          <w:sz w:val="32"/>
          <w:szCs w:val="32"/>
        </w:rPr>
        <w:t>a</w:t>
      </w:r>
      <w:r>
        <w:rPr>
          <w:sz w:val="32"/>
          <w:szCs w:val="32"/>
        </w:rPr>
        <w:t>nt-at-Arms Sheila Jackson.</w:t>
      </w:r>
    </w:p>
    <w:p w14:paraId="0BD1EC3E" w14:textId="77777777" w:rsidR="00F944D0" w:rsidRDefault="00F944D0" w:rsidP="00541D9E">
      <w:pPr>
        <w:jc w:val="both"/>
        <w:rPr>
          <w:sz w:val="32"/>
          <w:szCs w:val="32"/>
        </w:rPr>
      </w:pPr>
      <w:r>
        <w:rPr>
          <w:sz w:val="32"/>
          <w:szCs w:val="32"/>
        </w:rPr>
        <w:t>Preamble read by 1</w:t>
      </w:r>
      <w:r w:rsidRPr="00F944D0">
        <w:rPr>
          <w:sz w:val="32"/>
          <w:szCs w:val="32"/>
          <w:vertAlign w:val="superscript"/>
        </w:rPr>
        <w:t>st</w:t>
      </w:r>
      <w:r>
        <w:rPr>
          <w:sz w:val="32"/>
          <w:szCs w:val="32"/>
        </w:rPr>
        <w:t xml:space="preserve"> Vice Kathy Berning</w:t>
      </w:r>
    </w:p>
    <w:p w14:paraId="0F60C89D" w14:textId="77777777" w:rsidR="00F944D0" w:rsidRDefault="00F944D0" w:rsidP="00541D9E">
      <w:pPr>
        <w:jc w:val="both"/>
        <w:rPr>
          <w:sz w:val="32"/>
          <w:szCs w:val="32"/>
        </w:rPr>
      </w:pPr>
      <w:r>
        <w:rPr>
          <w:sz w:val="32"/>
          <w:szCs w:val="32"/>
        </w:rPr>
        <w:t>Aims and Purposes read by 2</w:t>
      </w:r>
      <w:r w:rsidRPr="00F944D0">
        <w:rPr>
          <w:sz w:val="32"/>
          <w:szCs w:val="32"/>
          <w:vertAlign w:val="superscript"/>
        </w:rPr>
        <w:t>nd</w:t>
      </w:r>
      <w:r>
        <w:rPr>
          <w:sz w:val="32"/>
          <w:szCs w:val="32"/>
        </w:rPr>
        <w:t xml:space="preserve"> Vice Evelyn McElvin</w:t>
      </w:r>
    </w:p>
    <w:p w14:paraId="0EFCEA75" w14:textId="4E51F660" w:rsidR="00F944D0" w:rsidRDefault="00F944D0" w:rsidP="00541D9E">
      <w:pPr>
        <w:jc w:val="both"/>
        <w:rPr>
          <w:sz w:val="32"/>
          <w:szCs w:val="32"/>
        </w:rPr>
      </w:pPr>
      <w:r>
        <w:rPr>
          <w:sz w:val="32"/>
          <w:szCs w:val="32"/>
        </w:rPr>
        <w:t>Code of Ethics read by 3</w:t>
      </w:r>
      <w:r w:rsidRPr="00F944D0">
        <w:rPr>
          <w:sz w:val="32"/>
          <w:szCs w:val="32"/>
          <w:vertAlign w:val="superscript"/>
        </w:rPr>
        <w:t>rd</w:t>
      </w:r>
      <w:r>
        <w:rPr>
          <w:sz w:val="32"/>
          <w:szCs w:val="32"/>
        </w:rPr>
        <w:t xml:space="preserve"> Vice Marvel</w:t>
      </w:r>
      <w:r w:rsidR="00F16103">
        <w:rPr>
          <w:sz w:val="32"/>
          <w:szCs w:val="32"/>
        </w:rPr>
        <w:t>l</w:t>
      </w:r>
      <w:r>
        <w:rPr>
          <w:sz w:val="32"/>
          <w:szCs w:val="32"/>
        </w:rPr>
        <w:t xml:space="preserve"> Ruppel</w:t>
      </w:r>
    </w:p>
    <w:p w14:paraId="17BB3F8E" w14:textId="1E28B971" w:rsidR="00F944D0" w:rsidRDefault="00F944D0" w:rsidP="00541D9E">
      <w:pPr>
        <w:jc w:val="both"/>
        <w:rPr>
          <w:sz w:val="32"/>
          <w:szCs w:val="32"/>
        </w:rPr>
      </w:pPr>
      <w:r>
        <w:rPr>
          <w:sz w:val="32"/>
          <w:szCs w:val="32"/>
        </w:rPr>
        <w:t>Americanism read by Americanism Officer Dee Bag</w:t>
      </w:r>
      <w:r w:rsidR="005A56DC">
        <w:rPr>
          <w:sz w:val="32"/>
          <w:szCs w:val="32"/>
        </w:rPr>
        <w:t>g</w:t>
      </w:r>
      <w:r>
        <w:rPr>
          <w:sz w:val="32"/>
          <w:szCs w:val="32"/>
        </w:rPr>
        <w:t>ett</w:t>
      </w:r>
    </w:p>
    <w:p w14:paraId="0581F525" w14:textId="77777777" w:rsidR="00F944D0" w:rsidRDefault="00F944D0" w:rsidP="00541D9E">
      <w:pPr>
        <w:jc w:val="both"/>
        <w:rPr>
          <w:sz w:val="32"/>
          <w:szCs w:val="32"/>
        </w:rPr>
      </w:pPr>
      <w:r>
        <w:rPr>
          <w:sz w:val="32"/>
          <w:szCs w:val="32"/>
        </w:rPr>
        <w:t>Motion for adoption of Agenda made by 1st Vice Kathy Berning and seconded by 2</w:t>
      </w:r>
      <w:r w:rsidRPr="00F944D0">
        <w:rPr>
          <w:sz w:val="32"/>
          <w:szCs w:val="32"/>
          <w:vertAlign w:val="superscript"/>
        </w:rPr>
        <w:t>nd</w:t>
      </w:r>
      <w:r>
        <w:rPr>
          <w:sz w:val="32"/>
          <w:szCs w:val="32"/>
        </w:rPr>
        <w:t xml:space="preserve"> Vice Evelyn McElvin. M/C</w:t>
      </w:r>
    </w:p>
    <w:p w14:paraId="65A635A6" w14:textId="77777777" w:rsidR="00F944D0" w:rsidRDefault="00F944D0" w:rsidP="00541D9E">
      <w:pPr>
        <w:jc w:val="both"/>
        <w:rPr>
          <w:sz w:val="32"/>
          <w:szCs w:val="32"/>
        </w:rPr>
      </w:pPr>
    </w:p>
    <w:p w14:paraId="34651DC3" w14:textId="5FA61817" w:rsidR="00F944D0" w:rsidRDefault="00F944D0" w:rsidP="00541D9E">
      <w:pPr>
        <w:jc w:val="both"/>
        <w:rPr>
          <w:sz w:val="32"/>
          <w:szCs w:val="32"/>
        </w:rPr>
      </w:pPr>
      <w:r>
        <w:rPr>
          <w:sz w:val="32"/>
          <w:szCs w:val="32"/>
        </w:rPr>
        <w:t xml:space="preserve">President Sylvia then talked about Our Daily Bread and Hobe and Sue Williams who were the </w:t>
      </w:r>
      <w:r w:rsidR="005A56DC">
        <w:rPr>
          <w:sz w:val="32"/>
          <w:szCs w:val="32"/>
        </w:rPr>
        <w:t>recipient</w:t>
      </w:r>
      <w:r>
        <w:rPr>
          <w:sz w:val="32"/>
          <w:szCs w:val="32"/>
        </w:rPr>
        <w:t xml:space="preserve"> of our Humanitarian Award at last night’s Silver Helmet Banquet.  Larry Williams their son spoke first</w:t>
      </w:r>
      <w:r w:rsidR="008262C0">
        <w:rPr>
          <w:sz w:val="32"/>
          <w:szCs w:val="32"/>
        </w:rPr>
        <w:t xml:space="preserve"> giving us a little information on the running of Our Daily Bread.  They serve approximately 1600 persons a week.  They schedule about 10 meals a week and have 150 volunteers serving those meals.  No one is turned away.  Hobe and Sue then talked for a little bit thanking the Auxiliary for all they have done.  What a wonderful couple they are.</w:t>
      </w:r>
    </w:p>
    <w:p w14:paraId="2633905E" w14:textId="77777777" w:rsidR="008262C0" w:rsidRDefault="008262C0" w:rsidP="00541D9E">
      <w:pPr>
        <w:jc w:val="both"/>
        <w:rPr>
          <w:sz w:val="32"/>
          <w:szCs w:val="32"/>
        </w:rPr>
      </w:pPr>
    </w:p>
    <w:p w14:paraId="2336276A" w14:textId="0BB00413" w:rsidR="008262C0" w:rsidRDefault="008262C0" w:rsidP="00541D9E">
      <w:pPr>
        <w:jc w:val="both"/>
        <w:rPr>
          <w:sz w:val="32"/>
          <w:szCs w:val="32"/>
        </w:rPr>
      </w:pPr>
      <w:r>
        <w:rPr>
          <w:sz w:val="32"/>
          <w:szCs w:val="32"/>
        </w:rPr>
        <w:t>Jr. AMVETS then came onto the floor.  Their president spoke f</w:t>
      </w:r>
      <w:r w:rsidR="005A56DC">
        <w:rPr>
          <w:sz w:val="32"/>
          <w:szCs w:val="32"/>
        </w:rPr>
        <w:t>or a few minutes and then Jr AMVETS Co</w:t>
      </w:r>
      <w:r>
        <w:rPr>
          <w:sz w:val="32"/>
          <w:szCs w:val="32"/>
        </w:rPr>
        <w:t xml:space="preserve">ordinator Denise Speigle </w:t>
      </w:r>
      <w:r w:rsidR="00722CB5">
        <w:rPr>
          <w:sz w:val="32"/>
          <w:szCs w:val="32"/>
        </w:rPr>
        <w:t>told us a little about the projects they worked on this year.  She said that there was 210 members across the nation. She also told us that if your State doesn’t have any Jr.’s you could join in another State.</w:t>
      </w:r>
    </w:p>
    <w:p w14:paraId="4478E4C3" w14:textId="7E2D263A" w:rsidR="00790740" w:rsidRDefault="00790740" w:rsidP="00541D9E">
      <w:pPr>
        <w:jc w:val="both"/>
        <w:rPr>
          <w:sz w:val="32"/>
          <w:szCs w:val="32"/>
        </w:rPr>
      </w:pPr>
    </w:p>
    <w:p w14:paraId="5F05D79A" w14:textId="309A0A20" w:rsidR="00790740" w:rsidRDefault="00790740" w:rsidP="00541D9E">
      <w:pPr>
        <w:jc w:val="both"/>
        <w:rPr>
          <w:sz w:val="32"/>
          <w:szCs w:val="32"/>
        </w:rPr>
      </w:pPr>
      <w:r>
        <w:rPr>
          <w:sz w:val="32"/>
          <w:szCs w:val="32"/>
        </w:rPr>
        <w:t>National Saddest A.J. Johns and National S</w:t>
      </w:r>
      <w:r w:rsidR="00C003CE">
        <w:rPr>
          <w:sz w:val="32"/>
          <w:szCs w:val="32"/>
        </w:rPr>
        <w:t>nappiest Cindy Rice also addressed</w:t>
      </w:r>
      <w:r>
        <w:rPr>
          <w:sz w:val="32"/>
          <w:szCs w:val="32"/>
        </w:rPr>
        <w:t xml:space="preserve"> us.  They told us of the Nursing Scholarships that they raise money for with their 50/50’s and other fund raisers.  They asked us all to think about joining, and again you can join in another state if that works for you.</w:t>
      </w:r>
    </w:p>
    <w:p w14:paraId="38E746FD" w14:textId="77777777" w:rsidR="00790740" w:rsidRDefault="00790740" w:rsidP="00541D9E">
      <w:pPr>
        <w:jc w:val="both"/>
        <w:rPr>
          <w:sz w:val="32"/>
          <w:szCs w:val="32"/>
        </w:rPr>
      </w:pPr>
    </w:p>
    <w:p w14:paraId="7A45FD9F" w14:textId="213FB96B" w:rsidR="00790740" w:rsidRDefault="00790740" w:rsidP="00790740">
      <w:pPr>
        <w:jc w:val="both"/>
        <w:rPr>
          <w:sz w:val="32"/>
          <w:szCs w:val="32"/>
        </w:rPr>
      </w:pPr>
      <w:r>
        <w:rPr>
          <w:sz w:val="32"/>
          <w:szCs w:val="32"/>
        </w:rPr>
        <w:t xml:space="preserve">National Commander Larry </w:t>
      </w:r>
      <w:proofErr w:type="gramStart"/>
      <w:r>
        <w:rPr>
          <w:sz w:val="32"/>
          <w:szCs w:val="32"/>
        </w:rPr>
        <w:t>Vi</w:t>
      </w:r>
      <w:proofErr w:type="gramEnd"/>
      <w:r>
        <w:rPr>
          <w:sz w:val="32"/>
          <w:szCs w:val="32"/>
        </w:rPr>
        <w:t xml:space="preserve"> </w:t>
      </w:r>
      <w:r w:rsidR="00C003CE">
        <w:rPr>
          <w:sz w:val="32"/>
          <w:szCs w:val="32"/>
        </w:rPr>
        <w:t xml:space="preserve">was </w:t>
      </w:r>
      <w:r>
        <w:rPr>
          <w:sz w:val="32"/>
          <w:szCs w:val="32"/>
        </w:rPr>
        <w:t>next</w:t>
      </w:r>
      <w:r w:rsidR="00C003CE">
        <w:rPr>
          <w:sz w:val="32"/>
          <w:szCs w:val="32"/>
        </w:rPr>
        <w:t xml:space="preserve"> to speak to us. Told us a quick story about Sylvia and his hat.  Said he was having a wonderful year and thanked us for all </w:t>
      </w:r>
      <w:proofErr w:type="gramStart"/>
      <w:r w:rsidR="00C003CE">
        <w:rPr>
          <w:sz w:val="32"/>
          <w:szCs w:val="32"/>
        </w:rPr>
        <w:t>the we</w:t>
      </w:r>
      <w:proofErr w:type="gramEnd"/>
      <w:r w:rsidR="00C003CE">
        <w:rPr>
          <w:sz w:val="32"/>
          <w:szCs w:val="32"/>
        </w:rPr>
        <w:t xml:space="preserve"> do for the Organization.</w:t>
      </w:r>
      <w:r>
        <w:rPr>
          <w:sz w:val="32"/>
          <w:szCs w:val="32"/>
        </w:rPr>
        <w:t xml:space="preserve"> National E.D. Stuart H</w:t>
      </w:r>
      <w:r w:rsidR="00C003CE">
        <w:rPr>
          <w:sz w:val="32"/>
          <w:szCs w:val="32"/>
        </w:rPr>
        <w:t>ickey was with him.</w:t>
      </w:r>
    </w:p>
    <w:p w14:paraId="405357A7" w14:textId="77777777" w:rsidR="00790740" w:rsidRDefault="00790740" w:rsidP="00790740">
      <w:pPr>
        <w:jc w:val="both"/>
        <w:rPr>
          <w:sz w:val="32"/>
          <w:szCs w:val="32"/>
        </w:rPr>
      </w:pPr>
    </w:p>
    <w:p w14:paraId="589D8BDD" w14:textId="63A00861" w:rsidR="00790740" w:rsidRDefault="00790740" w:rsidP="00790740">
      <w:pPr>
        <w:jc w:val="both"/>
        <w:rPr>
          <w:sz w:val="32"/>
          <w:szCs w:val="32"/>
        </w:rPr>
      </w:pPr>
      <w:r>
        <w:rPr>
          <w:sz w:val="32"/>
          <w:szCs w:val="32"/>
        </w:rPr>
        <w:t>National President Sylvia then left our floor and went on the AMVETS floor.</w:t>
      </w:r>
    </w:p>
    <w:p w14:paraId="3F776D11" w14:textId="77777777" w:rsidR="00790740" w:rsidRDefault="00790740" w:rsidP="00790740">
      <w:pPr>
        <w:jc w:val="both"/>
        <w:rPr>
          <w:sz w:val="32"/>
          <w:szCs w:val="32"/>
        </w:rPr>
      </w:pPr>
    </w:p>
    <w:p w14:paraId="4A68A703" w14:textId="1469E257" w:rsidR="00790740" w:rsidRDefault="00790740" w:rsidP="00790740">
      <w:pPr>
        <w:jc w:val="both"/>
        <w:rPr>
          <w:sz w:val="32"/>
          <w:szCs w:val="32"/>
        </w:rPr>
      </w:pPr>
      <w:r>
        <w:rPr>
          <w:sz w:val="32"/>
          <w:szCs w:val="32"/>
        </w:rPr>
        <w:t>National 1</w:t>
      </w:r>
      <w:r w:rsidRPr="00790740">
        <w:rPr>
          <w:sz w:val="32"/>
          <w:szCs w:val="32"/>
          <w:vertAlign w:val="superscript"/>
        </w:rPr>
        <w:t>st</w:t>
      </w:r>
      <w:r>
        <w:rPr>
          <w:sz w:val="32"/>
          <w:szCs w:val="32"/>
        </w:rPr>
        <w:t xml:space="preserve"> Vice Kathy Berning then took over</w:t>
      </w:r>
      <w:r w:rsidR="005A56DC">
        <w:rPr>
          <w:sz w:val="32"/>
          <w:szCs w:val="32"/>
        </w:rPr>
        <w:t xml:space="preserve"> our floor and had National Execu</w:t>
      </w:r>
      <w:r>
        <w:rPr>
          <w:sz w:val="32"/>
          <w:szCs w:val="32"/>
        </w:rPr>
        <w:t>tive Admi</w:t>
      </w:r>
      <w:r w:rsidR="00DE02F6">
        <w:rPr>
          <w:sz w:val="32"/>
          <w:szCs w:val="32"/>
        </w:rPr>
        <w:t>ni</w:t>
      </w:r>
      <w:r>
        <w:rPr>
          <w:sz w:val="32"/>
          <w:szCs w:val="32"/>
        </w:rPr>
        <w:t xml:space="preserve">strator Carol King </w:t>
      </w:r>
      <w:r w:rsidR="00DE02F6">
        <w:rPr>
          <w:sz w:val="32"/>
          <w:szCs w:val="32"/>
        </w:rPr>
        <w:t xml:space="preserve">take Roll call.  Roll call showed we had </w:t>
      </w:r>
      <w:r w:rsidR="00F16103">
        <w:rPr>
          <w:sz w:val="32"/>
          <w:szCs w:val="32"/>
        </w:rPr>
        <w:t>7 PNP</w:t>
      </w:r>
      <w:r w:rsidR="00DE02F6">
        <w:rPr>
          <w:sz w:val="32"/>
          <w:szCs w:val="32"/>
        </w:rPr>
        <w:t xml:space="preserve"> present.</w:t>
      </w:r>
    </w:p>
    <w:p w14:paraId="60B7AEFC" w14:textId="77777777" w:rsidR="00DE02F6" w:rsidRDefault="00DE02F6" w:rsidP="00790740">
      <w:pPr>
        <w:jc w:val="both"/>
        <w:rPr>
          <w:sz w:val="32"/>
          <w:szCs w:val="32"/>
        </w:rPr>
      </w:pPr>
    </w:p>
    <w:p w14:paraId="5607D5F9" w14:textId="7152C541" w:rsidR="00DE02F6" w:rsidRDefault="00DE02F6" w:rsidP="00790740">
      <w:pPr>
        <w:jc w:val="both"/>
        <w:rPr>
          <w:sz w:val="32"/>
          <w:szCs w:val="32"/>
        </w:rPr>
      </w:pPr>
      <w:r>
        <w:rPr>
          <w:sz w:val="32"/>
          <w:szCs w:val="32"/>
        </w:rPr>
        <w:t xml:space="preserve">National </w:t>
      </w:r>
      <w:r w:rsidR="005A56DC">
        <w:rPr>
          <w:sz w:val="32"/>
          <w:szCs w:val="32"/>
        </w:rPr>
        <w:t>Past President Leslie Wunderl</w:t>
      </w:r>
      <w:r>
        <w:rPr>
          <w:sz w:val="32"/>
          <w:szCs w:val="32"/>
        </w:rPr>
        <w:t>e made a motion to accept Preconvent</w:t>
      </w:r>
      <w:r w:rsidR="005A56DC">
        <w:rPr>
          <w:sz w:val="32"/>
          <w:szCs w:val="32"/>
        </w:rPr>
        <w:t xml:space="preserve">ion NEC minutes as written and </w:t>
      </w:r>
      <w:r>
        <w:rPr>
          <w:sz w:val="32"/>
          <w:szCs w:val="32"/>
        </w:rPr>
        <w:t>seconded by Karen Simm</w:t>
      </w:r>
      <w:r w:rsidR="005A56DC">
        <w:rPr>
          <w:sz w:val="32"/>
          <w:szCs w:val="32"/>
        </w:rPr>
        <w:t>on</w:t>
      </w:r>
      <w:r>
        <w:rPr>
          <w:sz w:val="32"/>
          <w:szCs w:val="32"/>
        </w:rPr>
        <w:t>s and a Motion was made by National 2</w:t>
      </w:r>
      <w:r w:rsidRPr="00DE02F6">
        <w:rPr>
          <w:sz w:val="32"/>
          <w:szCs w:val="32"/>
          <w:vertAlign w:val="superscript"/>
        </w:rPr>
        <w:t>nd</w:t>
      </w:r>
      <w:r>
        <w:rPr>
          <w:sz w:val="32"/>
          <w:szCs w:val="32"/>
        </w:rPr>
        <w:t xml:space="preserve"> Vice Evelyn McElvin and seconded by PNP Linda McGriff to accept Post convention NEC minutes as written.  No discussion on either was made so M/C.</w:t>
      </w:r>
    </w:p>
    <w:p w14:paraId="473C1393" w14:textId="513A3487" w:rsidR="00DE02F6" w:rsidRDefault="00DE02F6" w:rsidP="00790740">
      <w:pPr>
        <w:jc w:val="both"/>
        <w:rPr>
          <w:sz w:val="32"/>
          <w:szCs w:val="32"/>
        </w:rPr>
      </w:pPr>
    </w:p>
    <w:p w14:paraId="1894A5DC" w14:textId="08477C80" w:rsidR="006D1B33" w:rsidRDefault="00DE02F6" w:rsidP="00790740">
      <w:pPr>
        <w:jc w:val="both"/>
        <w:rPr>
          <w:sz w:val="32"/>
          <w:szCs w:val="32"/>
        </w:rPr>
      </w:pPr>
      <w:r>
        <w:rPr>
          <w:sz w:val="32"/>
          <w:szCs w:val="32"/>
        </w:rPr>
        <w:t>PNP/Parl</w:t>
      </w:r>
      <w:r w:rsidR="005A56DC">
        <w:rPr>
          <w:sz w:val="32"/>
          <w:szCs w:val="32"/>
        </w:rPr>
        <w:t>iamentarian Heidi Di</w:t>
      </w:r>
      <w:r>
        <w:rPr>
          <w:sz w:val="32"/>
          <w:szCs w:val="32"/>
        </w:rPr>
        <w:t>neen</w:t>
      </w:r>
      <w:r w:rsidR="00F16103">
        <w:rPr>
          <w:sz w:val="32"/>
          <w:szCs w:val="32"/>
        </w:rPr>
        <w:t xml:space="preserve"> Serpis said that no Convention Referrals </w:t>
      </w:r>
      <w:r>
        <w:rPr>
          <w:sz w:val="32"/>
          <w:szCs w:val="32"/>
        </w:rPr>
        <w:t>were brought out of the By-Law Committee.  She d</w:t>
      </w:r>
      <w:r w:rsidR="00FE746B">
        <w:rPr>
          <w:sz w:val="32"/>
          <w:szCs w:val="32"/>
        </w:rPr>
        <w:t>id ask that in the future a</w:t>
      </w:r>
      <w:r w:rsidR="00F16103">
        <w:rPr>
          <w:sz w:val="32"/>
          <w:szCs w:val="32"/>
        </w:rPr>
        <w:t>nyone proposing a recommendation</w:t>
      </w:r>
      <w:r w:rsidR="00FE746B">
        <w:rPr>
          <w:sz w:val="32"/>
          <w:szCs w:val="32"/>
        </w:rPr>
        <w:t xml:space="preserve"> to please attend the By-Law committee</w:t>
      </w:r>
      <w:r w:rsidR="00F16103">
        <w:rPr>
          <w:sz w:val="32"/>
          <w:szCs w:val="32"/>
        </w:rPr>
        <w:t xml:space="preserve"> meeting so they can explain what they are proposing</w:t>
      </w:r>
      <w:r w:rsidR="006D1B33">
        <w:rPr>
          <w:sz w:val="32"/>
          <w:szCs w:val="32"/>
        </w:rPr>
        <w:t>.</w:t>
      </w:r>
    </w:p>
    <w:p w14:paraId="397FED74" w14:textId="77777777" w:rsidR="00F16103" w:rsidRDefault="00F16103" w:rsidP="00790740">
      <w:pPr>
        <w:jc w:val="both"/>
        <w:rPr>
          <w:sz w:val="32"/>
          <w:szCs w:val="32"/>
        </w:rPr>
      </w:pPr>
    </w:p>
    <w:p w14:paraId="12B2CD31" w14:textId="4E1A1F3D" w:rsidR="00F16103" w:rsidRDefault="00DE0C9B" w:rsidP="00790740">
      <w:pPr>
        <w:jc w:val="both"/>
        <w:rPr>
          <w:sz w:val="32"/>
          <w:szCs w:val="32"/>
        </w:rPr>
      </w:pPr>
      <w:r>
        <w:rPr>
          <w:sz w:val="32"/>
          <w:szCs w:val="32"/>
        </w:rPr>
        <w:t>National 1</w:t>
      </w:r>
      <w:r w:rsidRPr="00DE0C9B">
        <w:rPr>
          <w:sz w:val="32"/>
          <w:szCs w:val="32"/>
          <w:vertAlign w:val="superscript"/>
        </w:rPr>
        <w:t>st</w:t>
      </w:r>
      <w:r w:rsidR="003C50ED">
        <w:rPr>
          <w:sz w:val="32"/>
          <w:szCs w:val="32"/>
        </w:rPr>
        <w:t xml:space="preserve"> Vice</w:t>
      </w:r>
      <w:r>
        <w:rPr>
          <w:sz w:val="32"/>
          <w:szCs w:val="32"/>
        </w:rPr>
        <w:t>:  Kathy Berning asked that all D&amp;R’s be typed or printed and to please double check all spelling.  New forms are all on the website.  They can be typed and e-mailed in making it easy for all to process.</w:t>
      </w:r>
    </w:p>
    <w:p w14:paraId="25DDEEAD" w14:textId="77777777" w:rsidR="003C50ED" w:rsidRDefault="003C50ED" w:rsidP="00790740">
      <w:pPr>
        <w:jc w:val="both"/>
        <w:rPr>
          <w:sz w:val="32"/>
          <w:szCs w:val="32"/>
        </w:rPr>
      </w:pPr>
    </w:p>
    <w:p w14:paraId="33400A72" w14:textId="1765E078" w:rsidR="003C50ED" w:rsidRDefault="003C50ED" w:rsidP="00790740">
      <w:pPr>
        <w:jc w:val="both"/>
        <w:rPr>
          <w:sz w:val="32"/>
          <w:szCs w:val="32"/>
        </w:rPr>
      </w:pPr>
      <w:r>
        <w:rPr>
          <w:sz w:val="32"/>
          <w:szCs w:val="32"/>
        </w:rPr>
        <w:t>Nationa</w:t>
      </w:r>
      <w:r w:rsidR="00EA57EA">
        <w:rPr>
          <w:sz w:val="32"/>
          <w:szCs w:val="32"/>
        </w:rPr>
        <w:t xml:space="preserve">l President Sylvia returned to </w:t>
      </w:r>
      <w:r>
        <w:rPr>
          <w:sz w:val="32"/>
          <w:szCs w:val="32"/>
        </w:rPr>
        <w:t>the floor.  She told us that the she was given $2,500.00 for her project Camp Corral from the National AMVETS.  She then gave her report.  Stated that she is having a wonderful year.  She spoke on her trip to South Korea and several of her other trips around the States. She thanked us for all the support we have given her.</w:t>
      </w:r>
    </w:p>
    <w:p w14:paraId="1115AFC5" w14:textId="77777777" w:rsidR="003C50ED" w:rsidRDefault="003C50ED" w:rsidP="00790740">
      <w:pPr>
        <w:jc w:val="both"/>
        <w:rPr>
          <w:sz w:val="32"/>
          <w:szCs w:val="32"/>
        </w:rPr>
      </w:pPr>
    </w:p>
    <w:p w14:paraId="58AE4F2D" w14:textId="58E82891" w:rsidR="00534242" w:rsidRDefault="003C50ED" w:rsidP="00790740">
      <w:pPr>
        <w:jc w:val="both"/>
        <w:rPr>
          <w:sz w:val="32"/>
          <w:szCs w:val="32"/>
        </w:rPr>
      </w:pPr>
      <w:r>
        <w:rPr>
          <w:sz w:val="32"/>
          <w:szCs w:val="32"/>
        </w:rPr>
        <w:t xml:space="preserve">National Son’s </w:t>
      </w:r>
      <w:r w:rsidR="002F44C2">
        <w:rPr>
          <w:sz w:val="32"/>
          <w:szCs w:val="32"/>
        </w:rPr>
        <w:t xml:space="preserve">Commander </w:t>
      </w:r>
      <w:r>
        <w:rPr>
          <w:sz w:val="32"/>
          <w:szCs w:val="32"/>
        </w:rPr>
        <w:t xml:space="preserve">Dan Briggs visited and told us about “The Son’s </w:t>
      </w:r>
      <w:proofErr w:type="gramStart"/>
      <w:r>
        <w:rPr>
          <w:sz w:val="32"/>
          <w:szCs w:val="32"/>
        </w:rPr>
        <w:t>Storming</w:t>
      </w:r>
      <w:proofErr w:type="gramEnd"/>
      <w:r>
        <w:rPr>
          <w:sz w:val="32"/>
          <w:szCs w:val="32"/>
        </w:rPr>
        <w:t xml:space="preserve"> the Hill”.  They had 93 people involved and </w:t>
      </w:r>
      <w:r w:rsidR="009C3065">
        <w:rPr>
          <w:sz w:val="32"/>
          <w:szCs w:val="32"/>
        </w:rPr>
        <w:t xml:space="preserve">had </w:t>
      </w:r>
      <w:r>
        <w:rPr>
          <w:sz w:val="32"/>
          <w:szCs w:val="32"/>
        </w:rPr>
        <w:t>193 meeting with Rep’s and Aides. He then told us that the Sons were in the process of moving their Headquarters to Maryland</w:t>
      </w:r>
      <w:r w:rsidR="00534242">
        <w:rPr>
          <w:sz w:val="32"/>
          <w:szCs w:val="32"/>
        </w:rPr>
        <w:t>, so all 3 branches would be closer together.  He then reminded us, “If you want it done, ask a Son”.</w:t>
      </w:r>
    </w:p>
    <w:p w14:paraId="1C0B20F3" w14:textId="77777777" w:rsidR="00534242" w:rsidRDefault="00534242" w:rsidP="00790740">
      <w:pPr>
        <w:jc w:val="both"/>
        <w:rPr>
          <w:sz w:val="32"/>
          <w:szCs w:val="32"/>
        </w:rPr>
      </w:pPr>
    </w:p>
    <w:p w14:paraId="65BB8B50" w14:textId="3FF13BC2" w:rsidR="003C50ED" w:rsidRDefault="002F44C2" w:rsidP="00790740">
      <w:pPr>
        <w:jc w:val="both"/>
        <w:rPr>
          <w:sz w:val="32"/>
          <w:szCs w:val="32"/>
        </w:rPr>
      </w:pPr>
      <w:r>
        <w:rPr>
          <w:sz w:val="32"/>
          <w:szCs w:val="32"/>
        </w:rPr>
        <w:t>National Riders President</w:t>
      </w:r>
      <w:r w:rsidR="00534242">
        <w:rPr>
          <w:sz w:val="32"/>
          <w:szCs w:val="32"/>
        </w:rPr>
        <w:t xml:space="preserve"> Rob Quick was next to speak with us. He stated there wa</w:t>
      </w:r>
      <w:r w:rsidR="00211AE6">
        <w:rPr>
          <w:sz w:val="32"/>
          <w:szCs w:val="32"/>
        </w:rPr>
        <w:t>s 2800 members of which 600 are</w:t>
      </w:r>
      <w:r w:rsidR="00534242">
        <w:rPr>
          <w:sz w:val="32"/>
          <w:szCs w:val="32"/>
        </w:rPr>
        <w:t xml:space="preserve"> women.  They have partnered with the AMVETS in regards to helping with the Suicide Prevention Program and also help with the Service</w:t>
      </w:r>
      <w:r w:rsidR="003347B9">
        <w:rPr>
          <w:sz w:val="32"/>
          <w:szCs w:val="32"/>
        </w:rPr>
        <w:t xml:space="preserve"> </w:t>
      </w:r>
      <w:r w:rsidR="00534242">
        <w:rPr>
          <w:sz w:val="32"/>
          <w:szCs w:val="32"/>
        </w:rPr>
        <w:t>Foundation to help with the V.A. Hospitals</w:t>
      </w:r>
    </w:p>
    <w:p w14:paraId="63A392BB" w14:textId="44E06E23" w:rsidR="005F2EB7" w:rsidRDefault="005F2EB7" w:rsidP="00790740">
      <w:pPr>
        <w:jc w:val="both"/>
        <w:rPr>
          <w:sz w:val="32"/>
          <w:szCs w:val="32"/>
        </w:rPr>
      </w:pPr>
    </w:p>
    <w:p w14:paraId="6CE67CC5" w14:textId="0B2AD0D7" w:rsidR="00F16103" w:rsidRDefault="005F2EB7" w:rsidP="00790740">
      <w:pPr>
        <w:jc w:val="both"/>
        <w:rPr>
          <w:sz w:val="32"/>
          <w:szCs w:val="32"/>
        </w:rPr>
      </w:pPr>
      <w:r>
        <w:rPr>
          <w:sz w:val="32"/>
          <w:szCs w:val="32"/>
        </w:rPr>
        <w:t>National 2</w:t>
      </w:r>
      <w:r w:rsidRPr="005F2EB7">
        <w:rPr>
          <w:sz w:val="32"/>
          <w:szCs w:val="32"/>
          <w:vertAlign w:val="superscript"/>
        </w:rPr>
        <w:t>nd</w:t>
      </w:r>
      <w:r w:rsidR="0040030E">
        <w:rPr>
          <w:sz w:val="32"/>
          <w:szCs w:val="32"/>
        </w:rPr>
        <w:t xml:space="preserve"> </w:t>
      </w:r>
      <w:r>
        <w:rPr>
          <w:sz w:val="32"/>
          <w:szCs w:val="32"/>
        </w:rPr>
        <w:t>Vice:  Evelyn McElvin reported “The Train is still rolling”!! She asked that we please check that each entry goes to the proper Service Report.</w:t>
      </w:r>
      <w:r w:rsidR="00A66A84">
        <w:rPr>
          <w:sz w:val="32"/>
          <w:szCs w:val="32"/>
        </w:rPr>
        <w:t xml:space="preserve">  She said a real problem is that</w:t>
      </w:r>
      <w:r>
        <w:rPr>
          <w:sz w:val="32"/>
          <w:szCs w:val="32"/>
        </w:rPr>
        <w:t xml:space="preserve"> St. Jude’s goes on Hospital, NOT Child Welfare.  She thanked us all for cards on the passing of her Mother</w:t>
      </w:r>
      <w:r w:rsidR="00DC57A7">
        <w:rPr>
          <w:sz w:val="32"/>
          <w:szCs w:val="32"/>
        </w:rPr>
        <w:t>.</w:t>
      </w:r>
      <w:r>
        <w:rPr>
          <w:sz w:val="32"/>
          <w:szCs w:val="32"/>
        </w:rPr>
        <w:t xml:space="preserve">  </w:t>
      </w:r>
    </w:p>
    <w:p w14:paraId="40F045B0" w14:textId="1AB0179C" w:rsidR="009C3065" w:rsidRDefault="009C3065" w:rsidP="00790740">
      <w:pPr>
        <w:jc w:val="both"/>
        <w:rPr>
          <w:sz w:val="32"/>
          <w:szCs w:val="32"/>
        </w:rPr>
      </w:pPr>
    </w:p>
    <w:p w14:paraId="67A2B473" w14:textId="1912CDD7" w:rsidR="009C3065" w:rsidRDefault="009C3065" w:rsidP="00790740">
      <w:pPr>
        <w:jc w:val="both"/>
        <w:rPr>
          <w:sz w:val="32"/>
          <w:szCs w:val="32"/>
        </w:rPr>
      </w:pPr>
      <w:r>
        <w:rPr>
          <w:sz w:val="32"/>
          <w:szCs w:val="32"/>
        </w:rPr>
        <w:t>National 3</w:t>
      </w:r>
      <w:r w:rsidRPr="009C3065">
        <w:rPr>
          <w:sz w:val="32"/>
          <w:szCs w:val="32"/>
          <w:vertAlign w:val="superscript"/>
        </w:rPr>
        <w:t>rd</w:t>
      </w:r>
      <w:r>
        <w:rPr>
          <w:sz w:val="32"/>
          <w:szCs w:val="32"/>
        </w:rPr>
        <w:t xml:space="preserve"> Vice:  Said she was having a wonder</w:t>
      </w:r>
      <w:r w:rsidR="009054A0">
        <w:rPr>
          <w:sz w:val="32"/>
          <w:szCs w:val="32"/>
        </w:rPr>
        <w:t>ful</w:t>
      </w:r>
      <w:r>
        <w:rPr>
          <w:sz w:val="32"/>
          <w:szCs w:val="32"/>
        </w:rPr>
        <w:t xml:space="preserve"> year. Mentioned her trip to Paws </w:t>
      </w:r>
      <w:proofErr w:type="gramStart"/>
      <w:r>
        <w:rPr>
          <w:sz w:val="32"/>
          <w:szCs w:val="32"/>
        </w:rPr>
        <w:t>W</w:t>
      </w:r>
      <w:r w:rsidR="003347B9">
        <w:rPr>
          <w:sz w:val="32"/>
          <w:szCs w:val="32"/>
        </w:rPr>
        <w:t xml:space="preserve">ith </w:t>
      </w:r>
      <w:r>
        <w:rPr>
          <w:sz w:val="32"/>
          <w:szCs w:val="32"/>
        </w:rPr>
        <w:t>A</w:t>
      </w:r>
      <w:proofErr w:type="gramEnd"/>
      <w:r>
        <w:rPr>
          <w:sz w:val="32"/>
          <w:szCs w:val="32"/>
        </w:rPr>
        <w:t xml:space="preserve"> Cause in Michigan.  Reminded everyone that cemetery flag entries go on Americanism NOT Community Service.  Then she reminded e</w:t>
      </w:r>
      <w:r w:rsidR="003347B9">
        <w:rPr>
          <w:sz w:val="32"/>
          <w:szCs w:val="32"/>
        </w:rPr>
        <w:t xml:space="preserve">veryone that March was Paw </w:t>
      </w:r>
      <w:proofErr w:type="gramStart"/>
      <w:r w:rsidR="003347B9">
        <w:rPr>
          <w:sz w:val="32"/>
          <w:szCs w:val="32"/>
        </w:rPr>
        <w:t xml:space="preserve">With </w:t>
      </w:r>
      <w:r>
        <w:rPr>
          <w:sz w:val="32"/>
          <w:szCs w:val="32"/>
        </w:rPr>
        <w:t>A</w:t>
      </w:r>
      <w:proofErr w:type="gramEnd"/>
      <w:r>
        <w:rPr>
          <w:sz w:val="32"/>
          <w:szCs w:val="32"/>
        </w:rPr>
        <w:t xml:space="preserve"> Cause month.</w:t>
      </w:r>
    </w:p>
    <w:p w14:paraId="3857571A" w14:textId="77777777" w:rsidR="009C3065" w:rsidRDefault="009C3065" w:rsidP="00790740">
      <w:pPr>
        <w:jc w:val="both"/>
        <w:rPr>
          <w:sz w:val="32"/>
          <w:szCs w:val="32"/>
        </w:rPr>
      </w:pPr>
    </w:p>
    <w:p w14:paraId="34CA4E82" w14:textId="77777777" w:rsidR="009C3065" w:rsidRDefault="009C3065" w:rsidP="00790740">
      <w:pPr>
        <w:jc w:val="both"/>
        <w:rPr>
          <w:sz w:val="32"/>
          <w:szCs w:val="32"/>
        </w:rPr>
      </w:pPr>
      <w:r>
        <w:rPr>
          <w:sz w:val="32"/>
          <w:szCs w:val="32"/>
        </w:rPr>
        <w:t xml:space="preserve">National Treasurer:  Barbara Guth is not able to attend as her husband is having surgery.  She sent in a few changes to be made to the Budget.  </w:t>
      </w:r>
    </w:p>
    <w:p w14:paraId="3FFF5DB2" w14:textId="77777777" w:rsidR="009C3065" w:rsidRDefault="009C3065" w:rsidP="00790740">
      <w:pPr>
        <w:jc w:val="both"/>
        <w:rPr>
          <w:sz w:val="32"/>
          <w:szCs w:val="32"/>
        </w:rPr>
      </w:pPr>
    </w:p>
    <w:p w14:paraId="5B2D0A69" w14:textId="77777777" w:rsidR="003347B9" w:rsidRDefault="009C3065" w:rsidP="00790740">
      <w:pPr>
        <w:jc w:val="both"/>
        <w:rPr>
          <w:sz w:val="32"/>
          <w:szCs w:val="32"/>
        </w:rPr>
      </w:pPr>
      <w:r>
        <w:rPr>
          <w:sz w:val="32"/>
          <w:szCs w:val="32"/>
        </w:rPr>
        <w:t>National Americanism:  Dee Baggett talked about how great the 9</w:t>
      </w:r>
      <w:r w:rsidRPr="009C3065">
        <w:rPr>
          <w:sz w:val="32"/>
          <w:szCs w:val="32"/>
          <w:vertAlign w:val="superscript"/>
        </w:rPr>
        <w:t>th</w:t>
      </w:r>
      <w:r>
        <w:rPr>
          <w:sz w:val="32"/>
          <w:szCs w:val="32"/>
        </w:rPr>
        <w:t xml:space="preserve"> grade Youth Seminar was at Freedom’s Foundation.   Ladies Auxiliar</w:t>
      </w:r>
      <w:r w:rsidR="00A90402">
        <w:rPr>
          <w:sz w:val="32"/>
          <w:szCs w:val="32"/>
        </w:rPr>
        <w:t>y weekend will be October 9 – 11 and the price will be $300.00.  She reminded us that May is Freedom’s Foundation Month.</w:t>
      </w:r>
    </w:p>
    <w:p w14:paraId="02AA8B1B" w14:textId="77777777" w:rsidR="003347B9" w:rsidRDefault="003347B9" w:rsidP="00790740">
      <w:pPr>
        <w:jc w:val="both"/>
        <w:rPr>
          <w:sz w:val="32"/>
          <w:szCs w:val="32"/>
        </w:rPr>
      </w:pPr>
    </w:p>
    <w:p w14:paraId="63A7445A" w14:textId="77777777" w:rsidR="003347B9" w:rsidRDefault="003347B9" w:rsidP="00790740">
      <w:pPr>
        <w:jc w:val="both"/>
        <w:rPr>
          <w:sz w:val="32"/>
          <w:szCs w:val="32"/>
        </w:rPr>
      </w:pPr>
      <w:r>
        <w:rPr>
          <w:sz w:val="32"/>
          <w:szCs w:val="32"/>
        </w:rPr>
        <w:t>National Scholarship:  Leslie Nell thanked us for all the reports and asked for volunteers for her committee to judge the Scholarship applicants.</w:t>
      </w:r>
    </w:p>
    <w:p w14:paraId="56DEF156" w14:textId="77777777" w:rsidR="003347B9" w:rsidRDefault="003347B9" w:rsidP="00790740">
      <w:pPr>
        <w:jc w:val="both"/>
        <w:rPr>
          <w:sz w:val="32"/>
          <w:szCs w:val="32"/>
        </w:rPr>
      </w:pPr>
    </w:p>
    <w:p w14:paraId="7DB16D03" w14:textId="7B0FEBA1" w:rsidR="009C3065" w:rsidRDefault="003347B9" w:rsidP="00790740">
      <w:pPr>
        <w:jc w:val="both"/>
        <w:rPr>
          <w:sz w:val="32"/>
          <w:szCs w:val="32"/>
        </w:rPr>
      </w:pPr>
      <w:r>
        <w:rPr>
          <w:sz w:val="32"/>
          <w:szCs w:val="32"/>
        </w:rPr>
        <w:t xml:space="preserve">National Chaplain: </w:t>
      </w:r>
      <w:r w:rsidR="00A90402">
        <w:rPr>
          <w:sz w:val="32"/>
          <w:szCs w:val="32"/>
        </w:rPr>
        <w:t xml:space="preserve"> </w:t>
      </w:r>
      <w:r w:rsidR="009C3065">
        <w:rPr>
          <w:sz w:val="32"/>
          <w:szCs w:val="32"/>
        </w:rPr>
        <w:t xml:space="preserve"> </w:t>
      </w:r>
      <w:r>
        <w:rPr>
          <w:sz w:val="32"/>
          <w:szCs w:val="32"/>
        </w:rPr>
        <w:t xml:space="preserve">Beverly Studebaker asked that all death notices that are sent in be typed or at least legible and double checked for spelling.  It would be better if they could be e-mailed.  She also mentioned </w:t>
      </w:r>
      <w:r w:rsidR="00A96F79">
        <w:rPr>
          <w:sz w:val="32"/>
          <w:szCs w:val="32"/>
        </w:rPr>
        <w:t>that there were a few Departments she got no notifications fro</w:t>
      </w:r>
      <w:r w:rsidR="00A249CB">
        <w:rPr>
          <w:sz w:val="32"/>
          <w:szCs w:val="32"/>
        </w:rPr>
        <w:t>m.</w:t>
      </w:r>
    </w:p>
    <w:p w14:paraId="11E3AC77" w14:textId="48EC75E7" w:rsidR="000D3291" w:rsidRDefault="000D3291" w:rsidP="00790740">
      <w:pPr>
        <w:jc w:val="both"/>
        <w:rPr>
          <w:sz w:val="32"/>
          <w:szCs w:val="32"/>
        </w:rPr>
      </w:pPr>
    </w:p>
    <w:p w14:paraId="7962EBAC" w14:textId="38CB120E" w:rsidR="00D11BFE" w:rsidRDefault="00D11BFE" w:rsidP="00790740">
      <w:pPr>
        <w:jc w:val="both"/>
        <w:rPr>
          <w:sz w:val="32"/>
          <w:szCs w:val="32"/>
        </w:rPr>
      </w:pPr>
      <w:r>
        <w:rPr>
          <w:sz w:val="32"/>
          <w:szCs w:val="32"/>
        </w:rPr>
        <w:t xml:space="preserve">National </w:t>
      </w:r>
      <w:r w:rsidR="00EA57EA">
        <w:rPr>
          <w:sz w:val="32"/>
          <w:szCs w:val="32"/>
        </w:rPr>
        <w:t>Se</w:t>
      </w:r>
      <w:r w:rsidR="000D3291">
        <w:rPr>
          <w:sz w:val="32"/>
          <w:szCs w:val="32"/>
        </w:rPr>
        <w:t>rge</w:t>
      </w:r>
      <w:r w:rsidR="00EA57EA">
        <w:rPr>
          <w:sz w:val="32"/>
          <w:szCs w:val="32"/>
        </w:rPr>
        <w:t>a</w:t>
      </w:r>
      <w:r w:rsidR="000D3291">
        <w:rPr>
          <w:sz w:val="32"/>
          <w:szCs w:val="32"/>
        </w:rPr>
        <w:t xml:space="preserve">nt-At-Arms:  Sheila Jackson starting by thanking her Pages, one was our own Faye Richardson-Green. </w:t>
      </w:r>
      <w:r>
        <w:rPr>
          <w:sz w:val="32"/>
          <w:szCs w:val="32"/>
        </w:rPr>
        <w:t>She said she enjoyed all the Smiles sh</w:t>
      </w:r>
      <w:r w:rsidR="005322CE">
        <w:rPr>
          <w:sz w:val="32"/>
          <w:szCs w:val="32"/>
        </w:rPr>
        <w:t>e got this morning.  She gave out a copy of an order sheet s from Haband that has pants that can</w:t>
      </w:r>
      <w:r>
        <w:rPr>
          <w:sz w:val="32"/>
          <w:szCs w:val="32"/>
        </w:rPr>
        <w:t xml:space="preserve"> worn as part of the uniform.</w:t>
      </w:r>
    </w:p>
    <w:p w14:paraId="69FAD005" w14:textId="59A62283" w:rsidR="00682097" w:rsidRDefault="00682097" w:rsidP="00790740">
      <w:pPr>
        <w:jc w:val="both"/>
        <w:rPr>
          <w:sz w:val="32"/>
          <w:szCs w:val="32"/>
        </w:rPr>
      </w:pPr>
    </w:p>
    <w:p w14:paraId="433815B9" w14:textId="4C8C0D3A" w:rsidR="00682097" w:rsidRDefault="00682097" w:rsidP="00790740">
      <w:pPr>
        <w:jc w:val="both"/>
        <w:rPr>
          <w:sz w:val="32"/>
          <w:szCs w:val="32"/>
        </w:rPr>
      </w:pPr>
      <w:r>
        <w:rPr>
          <w:sz w:val="32"/>
          <w:szCs w:val="32"/>
        </w:rPr>
        <w:t>National Hospital: Barbara Valley stated that Hospital work was down according to all reports.  She wanted to remind our</w:t>
      </w:r>
      <w:r w:rsidR="00A66A84">
        <w:rPr>
          <w:sz w:val="32"/>
          <w:szCs w:val="32"/>
        </w:rPr>
        <w:t xml:space="preserve"> Department</w:t>
      </w:r>
      <w:r>
        <w:rPr>
          <w:sz w:val="32"/>
          <w:szCs w:val="32"/>
        </w:rPr>
        <w:t xml:space="preserve"> Hospital officers to check that all special </w:t>
      </w:r>
      <w:r w:rsidR="00EA57EA">
        <w:rPr>
          <w:sz w:val="32"/>
          <w:szCs w:val="32"/>
        </w:rPr>
        <w:t>occurrences</w:t>
      </w:r>
      <w:r>
        <w:rPr>
          <w:sz w:val="32"/>
          <w:szCs w:val="32"/>
        </w:rPr>
        <w:t xml:space="preserve"> such as Halloween and Christmas events be put on the reports.   She also told us to talk with our Hospital Officers and have then get in touch with the </w:t>
      </w:r>
      <w:r w:rsidR="00EA57EA">
        <w:rPr>
          <w:sz w:val="32"/>
          <w:szCs w:val="32"/>
        </w:rPr>
        <w:t>locals and see if they could d</w:t>
      </w:r>
      <w:r>
        <w:rPr>
          <w:sz w:val="32"/>
          <w:szCs w:val="32"/>
        </w:rPr>
        <w:t>o special fund raisers for your V.A. Hospitals.  There was a discussion on the number of Hospital Volunteers, Michigan’s was noted.</w:t>
      </w:r>
    </w:p>
    <w:p w14:paraId="397AA47B" w14:textId="58453390" w:rsidR="00682097" w:rsidRDefault="00682097" w:rsidP="00790740">
      <w:pPr>
        <w:jc w:val="both"/>
        <w:rPr>
          <w:sz w:val="32"/>
          <w:szCs w:val="32"/>
        </w:rPr>
      </w:pPr>
    </w:p>
    <w:p w14:paraId="3104E058" w14:textId="1DBFAB1D" w:rsidR="00682097" w:rsidRDefault="00682097" w:rsidP="00790740">
      <w:pPr>
        <w:jc w:val="both"/>
        <w:rPr>
          <w:sz w:val="32"/>
          <w:szCs w:val="32"/>
        </w:rPr>
      </w:pPr>
      <w:r>
        <w:rPr>
          <w:sz w:val="32"/>
          <w:szCs w:val="32"/>
        </w:rPr>
        <w:t>National VAVS: Marie R</w:t>
      </w:r>
      <w:r w:rsidR="00D02641">
        <w:rPr>
          <w:sz w:val="32"/>
          <w:szCs w:val="32"/>
        </w:rPr>
        <w:t>orrio reminded us that the Department VAVS must be certified. Forms are now available on the website.</w:t>
      </w:r>
    </w:p>
    <w:p w14:paraId="0BD7ED0D" w14:textId="05C0709C" w:rsidR="004513EC" w:rsidRDefault="004513EC" w:rsidP="00790740">
      <w:pPr>
        <w:jc w:val="both"/>
        <w:rPr>
          <w:sz w:val="32"/>
          <w:szCs w:val="32"/>
        </w:rPr>
      </w:pPr>
    </w:p>
    <w:p w14:paraId="4490E57B" w14:textId="1571A197" w:rsidR="004513EC" w:rsidRDefault="004513EC" w:rsidP="00790740">
      <w:pPr>
        <w:jc w:val="both"/>
        <w:rPr>
          <w:sz w:val="32"/>
          <w:szCs w:val="32"/>
        </w:rPr>
      </w:pPr>
      <w:r>
        <w:rPr>
          <w:sz w:val="32"/>
          <w:szCs w:val="32"/>
        </w:rPr>
        <w:t>National Parliamentarian:  Heidi Dinee</w:t>
      </w:r>
      <w:r w:rsidR="00421094">
        <w:rPr>
          <w:sz w:val="32"/>
          <w:szCs w:val="32"/>
        </w:rPr>
        <w:t>n</w:t>
      </w:r>
      <w:r>
        <w:rPr>
          <w:sz w:val="32"/>
          <w:szCs w:val="32"/>
        </w:rPr>
        <w:t xml:space="preserve">-Serpis </w:t>
      </w:r>
      <w:r w:rsidR="003D1FA8">
        <w:rPr>
          <w:sz w:val="32"/>
          <w:szCs w:val="32"/>
        </w:rPr>
        <w:t xml:space="preserve">told us that we needed to send only two (2) copies of the By-Laws to her.  Need to check the </w:t>
      </w:r>
      <w:r w:rsidR="00EA57EA">
        <w:rPr>
          <w:sz w:val="32"/>
          <w:szCs w:val="32"/>
        </w:rPr>
        <w:t>responsibilities</w:t>
      </w:r>
      <w:r w:rsidR="003D1FA8">
        <w:rPr>
          <w:sz w:val="32"/>
          <w:szCs w:val="32"/>
        </w:rPr>
        <w:t xml:space="preserve"> of the Officers. She also reminded us we had 45</w:t>
      </w:r>
      <w:r w:rsidR="00CD58FD">
        <w:rPr>
          <w:sz w:val="32"/>
          <w:szCs w:val="32"/>
        </w:rPr>
        <w:t xml:space="preserve"> days</w:t>
      </w:r>
      <w:r w:rsidR="003D1FA8">
        <w:rPr>
          <w:sz w:val="32"/>
          <w:szCs w:val="32"/>
        </w:rPr>
        <w:t xml:space="preserve"> to get a copy of our report to our Departments and to her.  She would prefer that we e-mail them to her.</w:t>
      </w:r>
      <w:r w:rsidR="0009512F">
        <w:rPr>
          <w:sz w:val="32"/>
          <w:szCs w:val="32"/>
        </w:rPr>
        <w:t xml:space="preserve"> She also explained to the NEC’s that all reports from our Service Officers must be signed by both the Officer and the NEC.  If </w:t>
      </w:r>
      <w:r w:rsidR="00CD58FD">
        <w:rPr>
          <w:sz w:val="32"/>
          <w:szCs w:val="32"/>
        </w:rPr>
        <w:t xml:space="preserve">you are unable to scan them </w:t>
      </w:r>
      <w:r w:rsidR="0009512F">
        <w:rPr>
          <w:sz w:val="32"/>
          <w:szCs w:val="32"/>
        </w:rPr>
        <w:t xml:space="preserve">signed and e-mail them, then you must sign them and send them by U.S. Mail.  </w:t>
      </w:r>
    </w:p>
    <w:p w14:paraId="193F3833" w14:textId="77777777" w:rsidR="0009512F" w:rsidRDefault="0009512F" w:rsidP="00790740">
      <w:pPr>
        <w:jc w:val="both"/>
        <w:rPr>
          <w:sz w:val="32"/>
          <w:szCs w:val="32"/>
        </w:rPr>
      </w:pPr>
    </w:p>
    <w:p w14:paraId="3ADB9015" w14:textId="19325AEF" w:rsidR="00252D4B" w:rsidRDefault="00623F22" w:rsidP="00790740">
      <w:pPr>
        <w:jc w:val="both"/>
        <w:rPr>
          <w:sz w:val="32"/>
          <w:szCs w:val="32"/>
        </w:rPr>
      </w:pPr>
      <w:r>
        <w:rPr>
          <w:sz w:val="32"/>
          <w:szCs w:val="32"/>
        </w:rPr>
        <w:t>National Training Officer:  Betty Lawson discussed our Service Reports.  She passed out a sheet of paper with a list of project and we had to tell her wit</w:t>
      </w:r>
      <w:r w:rsidR="00CD58FD">
        <w:rPr>
          <w:sz w:val="32"/>
          <w:szCs w:val="32"/>
        </w:rPr>
        <w:t>c</w:t>
      </w:r>
      <w:r>
        <w:rPr>
          <w:sz w:val="32"/>
          <w:szCs w:val="32"/>
        </w:rPr>
        <w:t>h report it would go on.  She also passed out to the NEC’s a laminated sheet with helpful hints to use for showing which report things should go.  She made it a point that this sheet was property of National Headquarters, therefore it was to remain in the file and passed along</w:t>
      </w:r>
      <w:r w:rsidR="006512DF">
        <w:rPr>
          <w:sz w:val="32"/>
          <w:szCs w:val="32"/>
        </w:rPr>
        <w:t xml:space="preserve"> to the new NEC.  She then passed</w:t>
      </w:r>
      <w:r>
        <w:rPr>
          <w:sz w:val="32"/>
          <w:szCs w:val="32"/>
        </w:rPr>
        <w:t xml:space="preserve"> out a paper sheet for everyone else.  It should be made clear that all information is clear and </w:t>
      </w:r>
      <w:r w:rsidR="00C91FBE">
        <w:rPr>
          <w:sz w:val="32"/>
          <w:szCs w:val="32"/>
        </w:rPr>
        <w:t>legible.</w:t>
      </w:r>
      <w:r>
        <w:rPr>
          <w:sz w:val="32"/>
          <w:szCs w:val="32"/>
        </w:rPr>
        <w:t xml:space="preserve">  As NEC’s we need to check each item to make sure it is right on the report.  One point she made sure to make clear is that a unit that is staffed 24 hours by a doctor is considered a hospital, if it is not 24 hour staffed would be listed on Community Service.  She then asked if we do anything with the information of the number of projects.  Since is really </w:t>
      </w:r>
      <w:r w:rsidR="004D6650">
        <w:rPr>
          <w:sz w:val="32"/>
          <w:szCs w:val="32"/>
        </w:rPr>
        <w:t xml:space="preserve">a useless figure she this </w:t>
      </w:r>
      <w:r w:rsidR="00252D4B">
        <w:rPr>
          <w:sz w:val="32"/>
          <w:szCs w:val="32"/>
        </w:rPr>
        <w:t>going to recommend that we leave it off the forms.  Betty then reported on the Training Sessi</w:t>
      </w:r>
      <w:r w:rsidR="00770B59">
        <w:rPr>
          <w:sz w:val="32"/>
          <w:szCs w:val="32"/>
        </w:rPr>
        <w:t>on at Pigeon Forge.  She thanked</w:t>
      </w:r>
      <w:r w:rsidR="00252D4B">
        <w:rPr>
          <w:sz w:val="32"/>
          <w:szCs w:val="32"/>
        </w:rPr>
        <w:t xml:space="preserve"> her Teachers and reported that we had 19 first timers this year.</w:t>
      </w:r>
    </w:p>
    <w:p w14:paraId="0EDE6762" w14:textId="77777777" w:rsidR="00252D4B" w:rsidRDefault="00252D4B" w:rsidP="00790740">
      <w:pPr>
        <w:jc w:val="both"/>
        <w:rPr>
          <w:sz w:val="32"/>
          <w:szCs w:val="32"/>
        </w:rPr>
      </w:pPr>
    </w:p>
    <w:p w14:paraId="59FBC26D" w14:textId="1D6D3D19" w:rsidR="001E0A4A" w:rsidRDefault="00252D4B" w:rsidP="001E0A4A">
      <w:pPr>
        <w:jc w:val="both"/>
        <w:rPr>
          <w:sz w:val="32"/>
          <w:szCs w:val="32"/>
        </w:rPr>
      </w:pPr>
      <w:r>
        <w:rPr>
          <w:sz w:val="32"/>
          <w:szCs w:val="32"/>
        </w:rPr>
        <w:t xml:space="preserve">National Convention Officer: </w:t>
      </w:r>
      <w:r w:rsidR="004D6650">
        <w:rPr>
          <w:sz w:val="32"/>
          <w:szCs w:val="32"/>
        </w:rPr>
        <w:t>National Executive Administrator,</w:t>
      </w:r>
      <w:r>
        <w:rPr>
          <w:sz w:val="32"/>
          <w:szCs w:val="32"/>
        </w:rPr>
        <w:t xml:space="preserve"> Carol King gave the report for Charlene Key as she was unable to attend.  The Convention will be at the Sheraton Birmingham in Alabama.  August 15 – 23.  One nigh</w:t>
      </w:r>
      <w:r w:rsidR="00AE3BE2">
        <w:rPr>
          <w:sz w:val="32"/>
          <w:szCs w:val="32"/>
        </w:rPr>
        <w:t>t’s charge of $119.00 will be placed on your credit card when you make your reservations.  There is a $6.00 a night parking charge. It is a 12 minute shuttle ride from the airport to the hotel.</w:t>
      </w:r>
      <w:r w:rsidR="001D5E89">
        <w:rPr>
          <w:sz w:val="32"/>
          <w:szCs w:val="32"/>
        </w:rPr>
        <w:t xml:space="preserve"> There is one restaurant and bar in the hotel.  It is far out of town, so planning to walk out for food is NOT a good idea.  Below is the listing for the Convention sites for the next 4 years.</w:t>
      </w:r>
    </w:p>
    <w:p w14:paraId="5C5A35DA" w14:textId="77777777" w:rsidR="001D5E89" w:rsidRDefault="001D5E89" w:rsidP="001E0A4A">
      <w:pPr>
        <w:jc w:val="both"/>
        <w:rPr>
          <w:sz w:val="32"/>
          <w:szCs w:val="32"/>
        </w:rPr>
      </w:pPr>
    </w:p>
    <w:p w14:paraId="4EE43E8F" w14:textId="74C803E3" w:rsidR="001D5E89" w:rsidRDefault="001D5E89" w:rsidP="001E0A4A">
      <w:pPr>
        <w:jc w:val="both"/>
        <w:rPr>
          <w:sz w:val="32"/>
          <w:szCs w:val="32"/>
        </w:rPr>
      </w:pPr>
      <w:r>
        <w:rPr>
          <w:sz w:val="32"/>
          <w:szCs w:val="32"/>
        </w:rPr>
        <w:t>August 15 -23, 2015</w:t>
      </w:r>
      <w:r>
        <w:rPr>
          <w:sz w:val="32"/>
          <w:szCs w:val="32"/>
        </w:rPr>
        <w:tab/>
      </w:r>
      <w:r>
        <w:rPr>
          <w:sz w:val="32"/>
          <w:szCs w:val="32"/>
        </w:rPr>
        <w:tab/>
        <w:t>Sheraton Birmingha</w:t>
      </w:r>
      <w:r w:rsidR="00074142">
        <w:rPr>
          <w:sz w:val="32"/>
          <w:szCs w:val="32"/>
        </w:rPr>
        <w:t>m Hotel</w:t>
      </w:r>
      <w:r w:rsidR="00074142">
        <w:rPr>
          <w:sz w:val="32"/>
          <w:szCs w:val="32"/>
        </w:rPr>
        <w:tab/>
      </w:r>
      <w:r w:rsidR="00074142">
        <w:rPr>
          <w:sz w:val="32"/>
          <w:szCs w:val="32"/>
        </w:rPr>
        <w:tab/>
      </w:r>
      <w:r w:rsidR="00074142">
        <w:rPr>
          <w:sz w:val="32"/>
          <w:szCs w:val="32"/>
        </w:rPr>
        <w:tab/>
      </w:r>
    </w:p>
    <w:p w14:paraId="764891F6" w14:textId="5A420A1D" w:rsidR="001D5E89" w:rsidRDefault="00074142" w:rsidP="001E0A4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t>2101 Richard Arrington Blvd. N</w:t>
      </w:r>
    </w:p>
    <w:p w14:paraId="2C29CA49" w14:textId="482A536D" w:rsidR="00074142" w:rsidRDefault="00074142" w:rsidP="001E0A4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t>Birmingham, AL 35202</w:t>
      </w:r>
    </w:p>
    <w:p w14:paraId="345551A7" w14:textId="728C4C1E" w:rsidR="00074142" w:rsidRDefault="00074142" w:rsidP="001E0A4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t>(205) 324-500</w:t>
      </w:r>
    </w:p>
    <w:p w14:paraId="4890B569" w14:textId="77777777" w:rsidR="00074142" w:rsidRDefault="00074142" w:rsidP="001E0A4A">
      <w:pPr>
        <w:jc w:val="both"/>
        <w:rPr>
          <w:sz w:val="32"/>
          <w:szCs w:val="32"/>
        </w:rPr>
      </w:pPr>
    </w:p>
    <w:p w14:paraId="384A04D1" w14:textId="77777777" w:rsidR="00074142" w:rsidRDefault="001D5E89" w:rsidP="001E0A4A">
      <w:pPr>
        <w:jc w:val="both"/>
        <w:rPr>
          <w:sz w:val="32"/>
          <w:szCs w:val="32"/>
        </w:rPr>
      </w:pPr>
      <w:r>
        <w:rPr>
          <w:sz w:val="32"/>
          <w:szCs w:val="32"/>
        </w:rPr>
        <w:t>August 7 – 14, 2016</w:t>
      </w:r>
      <w:r>
        <w:rPr>
          <w:sz w:val="32"/>
          <w:szCs w:val="32"/>
        </w:rPr>
        <w:tab/>
      </w:r>
      <w:r>
        <w:rPr>
          <w:sz w:val="32"/>
          <w:szCs w:val="32"/>
        </w:rPr>
        <w:tab/>
      </w:r>
      <w:proofErr w:type="gramStart"/>
      <w:r>
        <w:rPr>
          <w:sz w:val="32"/>
          <w:szCs w:val="32"/>
        </w:rPr>
        <w:t>The</w:t>
      </w:r>
      <w:proofErr w:type="gramEnd"/>
      <w:r>
        <w:rPr>
          <w:sz w:val="32"/>
          <w:szCs w:val="32"/>
        </w:rPr>
        <w:t xml:space="preserve"> Nugget</w:t>
      </w:r>
    </w:p>
    <w:p w14:paraId="3EE8C44B" w14:textId="18408FF4" w:rsidR="00074142" w:rsidRDefault="001D5E89" w:rsidP="001E0A4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sidR="00074142">
        <w:rPr>
          <w:sz w:val="32"/>
          <w:szCs w:val="32"/>
        </w:rPr>
        <w:t xml:space="preserve">1100 Nugget Avenue </w:t>
      </w:r>
    </w:p>
    <w:p w14:paraId="33BC4FC4" w14:textId="77777777" w:rsidR="00074142" w:rsidRDefault="00074142" w:rsidP="00074142">
      <w:pPr>
        <w:ind w:left="2880" w:firstLine="720"/>
        <w:jc w:val="both"/>
        <w:rPr>
          <w:sz w:val="32"/>
          <w:szCs w:val="32"/>
        </w:rPr>
      </w:pPr>
      <w:r>
        <w:rPr>
          <w:sz w:val="32"/>
          <w:szCs w:val="32"/>
        </w:rPr>
        <w:t>S</w:t>
      </w:r>
      <w:r w:rsidR="001D5E89">
        <w:rPr>
          <w:sz w:val="32"/>
          <w:szCs w:val="32"/>
        </w:rPr>
        <w:t>parks, NV  89431</w:t>
      </w:r>
      <w:r w:rsidR="00421094">
        <w:rPr>
          <w:sz w:val="32"/>
          <w:szCs w:val="32"/>
        </w:rPr>
        <w:tab/>
      </w:r>
      <w:r w:rsidR="00421094">
        <w:rPr>
          <w:sz w:val="32"/>
          <w:szCs w:val="32"/>
        </w:rPr>
        <w:tab/>
      </w:r>
      <w:r w:rsidR="00421094">
        <w:rPr>
          <w:sz w:val="32"/>
          <w:szCs w:val="32"/>
        </w:rPr>
        <w:tab/>
      </w:r>
      <w:r w:rsidR="00421094">
        <w:rPr>
          <w:sz w:val="32"/>
          <w:szCs w:val="32"/>
        </w:rPr>
        <w:tab/>
      </w:r>
    </w:p>
    <w:p w14:paraId="3C95DBA7" w14:textId="5A4CE7FF" w:rsidR="00421094" w:rsidRDefault="00421094" w:rsidP="00074142">
      <w:pPr>
        <w:ind w:left="2880" w:firstLine="720"/>
        <w:jc w:val="both"/>
        <w:rPr>
          <w:sz w:val="32"/>
          <w:szCs w:val="32"/>
        </w:rPr>
      </w:pPr>
      <w:r>
        <w:rPr>
          <w:sz w:val="32"/>
          <w:szCs w:val="32"/>
        </w:rPr>
        <w:t>(800) 648-1177</w:t>
      </w:r>
      <w:r w:rsidR="001D5E89">
        <w:rPr>
          <w:sz w:val="32"/>
          <w:szCs w:val="32"/>
        </w:rPr>
        <w:tab/>
      </w:r>
    </w:p>
    <w:p w14:paraId="3001E555" w14:textId="77777777" w:rsidR="00421094" w:rsidRDefault="00421094" w:rsidP="001E0A4A">
      <w:pPr>
        <w:jc w:val="both"/>
        <w:rPr>
          <w:sz w:val="32"/>
          <w:szCs w:val="32"/>
        </w:rPr>
      </w:pPr>
    </w:p>
    <w:p w14:paraId="72487575" w14:textId="77777777" w:rsidR="00074142" w:rsidRDefault="00421094" w:rsidP="001E0A4A">
      <w:pPr>
        <w:jc w:val="both"/>
        <w:rPr>
          <w:sz w:val="32"/>
          <w:szCs w:val="32"/>
        </w:rPr>
      </w:pPr>
      <w:r>
        <w:rPr>
          <w:sz w:val="32"/>
          <w:szCs w:val="32"/>
        </w:rPr>
        <w:t>August 6 – 13, 201</w:t>
      </w:r>
      <w:r w:rsidR="00074142">
        <w:rPr>
          <w:sz w:val="32"/>
          <w:szCs w:val="32"/>
        </w:rPr>
        <w:t>7</w:t>
      </w:r>
      <w:r w:rsidR="00074142">
        <w:rPr>
          <w:sz w:val="32"/>
          <w:szCs w:val="32"/>
        </w:rPr>
        <w:tab/>
      </w:r>
      <w:r w:rsidR="00074142">
        <w:rPr>
          <w:sz w:val="32"/>
          <w:szCs w:val="32"/>
        </w:rPr>
        <w:tab/>
        <w:t>Norfolk Waterside Marriott</w:t>
      </w:r>
      <w:r w:rsidR="00074142">
        <w:rPr>
          <w:sz w:val="32"/>
          <w:szCs w:val="32"/>
        </w:rPr>
        <w:tab/>
      </w:r>
    </w:p>
    <w:p w14:paraId="0135BC32" w14:textId="77777777" w:rsidR="00074142" w:rsidRDefault="00421094" w:rsidP="00074142">
      <w:pPr>
        <w:ind w:left="2880" w:firstLine="720"/>
        <w:jc w:val="both"/>
        <w:rPr>
          <w:sz w:val="32"/>
          <w:szCs w:val="32"/>
        </w:rPr>
      </w:pPr>
      <w:r>
        <w:rPr>
          <w:sz w:val="32"/>
          <w:szCs w:val="32"/>
        </w:rPr>
        <w:t>235 E. Main St.</w:t>
      </w:r>
    </w:p>
    <w:p w14:paraId="5F0A65EE" w14:textId="77777777" w:rsidR="00074142" w:rsidRDefault="00421094" w:rsidP="00074142">
      <w:pPr>
        <w:ind w:left="2880" w:firstLine="720"/>
        <w:jc w:val="both"/>
        <w:rPr>
          <w:sz w:val="32"/>
          <w:szCs w:val="32"/>
        </w:rPr>
      </w:pPr>
      <w:r>
        <w:rPr>
          <w:sz w:val="32"/>
          <w:szCs w:val="32"/>
        </w:rPr>
        <w:t xml:space="preserve"> Norfolk, VA 23510</w:t>
      </w:r>
      <w:r>
        <w:rPr>
          <w:sz w:val="32"/>
          <w:szCs w:val="32"/>
        </w:rPr>
        <w:tab/>
      </w:r>
      <w:r>
        <w:rPr>
          <w:sz w:val="32"/>
          <w:szCs w:val="32"/>
        </w:rPr>
        <w:tab/>
      </w:r>
      <w:r>
        <w:rPr>
          <w:sz w:val="32"/>
          <w:szCs w:val="32"/>
        </w:rPr>
        <w:tab/>
      </w:r>
      <w:r>
        <w:rPr>
          <w:sz w:val="32"/>
          <w:szCs w:val="32"/>
        </w:rPr>
        <w:tab/>
      </w:r>
      <w:r>
        <w:rPr>
          <w:sz w:val="32"/>
          <w:szCs w:val="32"/>
        </w:rPr>
        <w:tab/>
      </w:r>
    </w:p>
    <w:p w14:paraId="7D73AE48" w14:textId="2CF5433D" w:rsidR="00421094" w:rsidRDefault="00421094" w:rsidP="00074142">
      <w:pPr>
        <w:ind w:left="2880" w:firstLine="720"/>
        <w:jc w:val="both"/>
        <w:rPr>
          <w:sz w:val="32"/>
          <w:szCs w:val="32"/>
        </w:rPr>
      </w:pPr>
      <w:r>
        <w:rPr>
          <w:sz w:val="32"/>
          <w:szCs w:val="32"/>
        </w:rPr>
        <w:t>(800) 228-9290</w:t>
      </w:r>
    </w:p>
    <w:p w14:paraId="58214497" w14:textId="5C1C8123" w:rsidR="00074142" w:rsidRDefault="00421094" w:rsidP="001E0A4A">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t>Sherat</w:t>
      </w:r>
      <w:r w:rsidR="00074142">
        <w:rPr>
          <w:sz w:val="32"/>
          <w:szCs w:val="32"/>
        </w:rPr>
        <w:t>on Norfolk Waterside Hotel</w:t>
      </w:r>
      <w:r w:rsidR="00074142">
        <w:rPr>
          <w:sz w:val="32"/>
          <w:szCs w:val="32"/>
        </w:rPr>
        <w:tab/>
      </w:r>
    </w:p>
    <w:p w14:paraId="356FC150" w14:textId="77777777" w:rsidR="00074142" w:rsidRDefault="00074142" w:rsidP="00074142">
      <w:pPr>
        <w:ind w:left="2880" w:firstLine="720"/>
        <w:jc w:val="both"/>
        <w:rPr>
          <w:sz w:val="32"/>
          <w:szCs w:val="32"/>
        </w:rPr>
      </w:pPr>
      <w:r>
        <w:rPr>
          <w:sz w:val="32"/>
          <w:szCs w:val="32"/>
        </w:rPr>
        <w:t>777 N. Waterside Dr.</w:t>
      </w:r>
    </w:p>
    <w:p w14:paraId="53F315DB" w14:textId="77777777" w:rsidR="00074142" w:rsidRDefault="00421094" w:rsidP="00074142">
      <w:pPr>
        <w:ind w:left="2880" w:firstLine="720"/>
        <w:jc w:val="both"/>
        <w:rPr>
          <w:sz w:val="32"/>
          <w:szCs w:val="32"/>
        </w:rPr>
      </w:pPr>
      <w:r>
        <w:rPr>
          <w:sz w:val="32"/>
          <w:szCs w:val="32"/>
        </w:rPr>
        <w:t xml:space="preserve"> Norfolk, VA 23510</w:t>
      </w:r>
      <w:r w:rsidR="00074142">
        <w:rPr>
          <w:sz w:val="32"/>
          <w:szCs w:val="32"/>
        </w:rPr>
        <w:tab/>
      </w:r>
      <w:r w:rsidR="00074142">
        <w:rPr>
          <w:sz w:val="32"/>
          <w:szCs w:val="32"/>
        </w:rPr>
        <w:tab/>
      </w:r>
      <w:r w:rsidR="00074142">
        <w:rPr>
          <w:sz w:val="32"/>
          <w:szCs w:val="32"/>
        </w:rPr>
        <w:tab/>
      </w:r>
      <w:r w:rsidR="00074142">
        <w:rPr>
          <w:sz w:val="32"/>
          <w:szCs w:val="32"/>
        </w:rPr>
        <w:tab/>
      </w:r>
    </w:p>
    <w:p w14:paraId="7CBB8887" w14:textId="2F9A66C6" w:rsidR="00421094" w:rsidRDefault="00421094" w:rsidP="00074142">
      <w:pPr>
        <w:ind w:left="2880" w:firstLine="720"/>
        <w:jc w:val="both"/>
        <w:rPr>
          <w:sz w:val="32"/>
          <w:szCs w:val="32"/>
        </w:rPr>
      </w:pPr>
      <w:r>
        <w:rPr>
          <w:sz w:val="32"/>
          <w:szCs w:val="32"/>
        </w:rPr>
        <w:t xml:space="preserve"> (800) 325-3535</w:t>
      </w:r>
    </w:p>
    <w:p w14:paraId="3DE42CFA" w14:textId="77777777" w:rsidR="00421094" w:rsidRDefault="00421094" w:rsidP="001E0A4A">
      <w:pPr>
        <w:jc w:val="both"/>
        <w:rPr>
          <w:sz w:val="32"/>
          <w:szCs w:val="32"/>
        </w:rPr>
      </w:pPr>
    </w:p>
    <w:p w14:paraId="51658934" w14:textId="77777777" w:rsidR="00074142" w:rsidRDefault="00421094" w:rsidP="001E0A4A">
      <w:pPr>
        <w:jc w:val="both"/>
        <w:rPr>
          <w:sz w:val="32"/>
          <w:szCs w:val="32"/>
        </w:rPr>
      </w:pPr>
      <w:r>
        <w:rPr>
          <w:sz w:val="32"/>
          <w:szCs w:val="32"/>
        </w:rPr>
        <w:t>August 6 – 13</w:t>
      </w:r>
      <w:r>
        <w:rPr>
          <w:sz w:val="32"/>
          <w:szCs w:val="32"/>
        </w:rPr>
        <w:tab/>
      </w:r>
      <w:r>
        <w:rPr>
          <w:sz w:val="32"/>
          <w:szCs w:val="32"/>
        </w:rPr>
        <w:tab/>
      </w:r>
      <w:r>
        <w:rPr>
          <w:sz w:val="32"/>
          <w:szCs w:val="32"/>
        </w:rPr>
        <w:tab/>
        <w:t>Caribe Royale</w:t>
      </w:r>
      <w:r>
        <w:rPr>
          <w:sz w:val="32"/>
          <w:szCs w:val="32"/>
        </w:rPr>
        <w:tab/>
      </w:r>
      <w:r>
        <w:rPr>
          <w:sz w:val="32"/>
          <w:szCs w:val="32"/>
        </w:rPr>
        <w:tab/>
      </w:r>
      <w:r>
        <w:rPr>
          <w:sz w:val="32"/>
          <w:szCs w:val="32"/>
        </w:rPr>
        <w:tab/>
      </w:r>
      <w:r>
        <w:rPr>
          <w:sz w:val="32"/>
          <w:szCs w:val="32"/>
        </w:rPr>
        <w:tab/>
      </w:r>
      <w:r>
        <w:rPr>
          <w:sz w:val="32"/>
          <w:szCs w:val="32"/>
        </w:rPr>
        <w:tab/>
      </w:r>
    </w:p>
    <w:p w14:paraId="5449AD30" w14:textId="77777777" w:rsidR="00074142" w:rsidRDefault="00074142" w:rsidP="00074142">
      <w:pPr>
        <w:ind w:left="2880" w:firstLine="720"/>
        <w:jc w:val="both"/>
        <w:rPr>
          <w:sz w:val="32"/>
          <w:szCs w:val="32"/>
        </w:rPr>
      </w:pPr>
      <w:r>
        <w:rPr>
          <w:sz w:val="32"/>
          <w:szCs w:val="32"/>
        </w:rPr>
        <w:t>8101 World Center Dr.</w:t>
      </w:r>
    </w:p>
    <w:p w14:paraId="69AA45D4" w14:textId="77777777" w:rsidR="00074142" w:rsidRDefault="00421094" w:rsidP="00074142">
      <w:pPr>
        <w:ind w:left="2880" w:firstLine="720"/>
        <w:jc w:val="both"/>
        <w:rPr>
          <w:sz w:val="32"/>
          <w:szCs w:val="32"/>
        </w:rPr>
      </w:pPr>
      <w:r>
        <w:rPr>
          <w:sz w:val="32"/>
          <w:szCs w:val="32"/>
        </w:rPr>
        <w:t>Orlando, FL 32821</w:t>
      </w:r>
      <w:r>
        <w:rPr>
          <w:sz w:val="32"/>
          <w:szCs w:val="32"/>
        </w:rPr>
        <w:tab/>
      </w:r>
      <w:r>
        <w:rPr>
          <w:sz w:val="32"/>
          <w:szCs w:val="32"/>
        </w:rPr>
        <w:tab/>
      </w:r>
      <w:r>
        <w:rPr>
          <w:sz w:val="32"/>
          <w:szCs w:val="32"/>
        </w:rPr>
        <w:tab/>
      </w:r>
      <w:r>
        <w:rPr>
          <w:sz w:val="32"/>
          <w:szCs w:val="32"/>
        </w:rPr>
        <w:tab/>
        <w:t xml:space="preserve"> </w:t>
      </w:r>
    </w:p>
    <w:p w14:paraId="49792D8B" w14:textId="4445D372" w:rsidR="00421094" w:rsidRDefault="00421094" w:rsidP="00074142">
      <w:pPr>
        <w:ind w:left="2880" w:firstLine="720"/>
        <w:jc w:val="both"/>
        <w:rPr>
          <w:sz w:val="32"/>
          <w:szCs w:val="32"/>
        </w:rPr>
      </w:pPr>
      <w:r>
        <w:rPr>
          <w:sz w:val="32"/>
          <w:szCs w:val="32"/>
        </w:rPr>
        <w:t>(800) 916-4339</w:t>
      </w:r>
    </w:p>
    <w:p w14:paraId="2FAF7E1B" w14:textId="77777777" w:rsidR="00421094" w:rsidRDefault="00421094" w:rsidP="001E0A4A">
      <w:pPr>
        <w:jc w:val="both"/>
        <w:rPr>
          <w:sz w:val="32"/>
          <w:szCs w:val="32"/>
        </w:rPr>
      </w:pPr>
    </w:p>
    <w:p w14:paraId="27C264AF" w14:textId="7FD403B3" w:rsidR="003D5EB0" w:rsidRDefault="00421094" w:rsidP="001E0A4A">
      <w:pPr>
        <w:jc w:val="both"/>
        <w:rPr>
          <w:sz w:val="32"/>
          <w:szCs w:val="32"/>
        </w:rPr>
      </w:pPr>
      <w:r>
        <w:rPr>
          <w:sz w:val="32"/>
          <w:szCs w:val="32"/>
        </w:rPr>
        <w:t>National Executive Administrator: Carol King</w:t>
      </w:r>
      <w:r w:rsidR="001D5E89">
        <w:rPr>
          <w:sz w:val="32"/>
          <w:szCs w:val="32"/>
        </w:rPr>
        <w:tab/>
      </w:r>
      <w:r>
        <w:rPr>
          <w:sz w:val="32"/>
          <w:szCs w:val="32"/>
        </w:rPr>
        <w:t>reported that a memo from the Urban Institute states there was a breach to forms 990 online and the e-P</w:t>
      </w:r>
      <w:r w:rsidR="00CA5ED1">
        <w:rPr>
          <w:sz w:val="32"/>
          <w:szCs w:val="32"/>
        </w:rPr>
        <w:t>ost Cards for non-profit organizations.</w:t>
      </w:r>
      <w:r w:rsidR="003D5EB0">
        <w:rPr>
          <w:sz w:val="32"/>
          <w:szCs w:val="32"/>
        </w:rPr>
        <w:t xml:space="preserve">  In addition it affected users of Form 8868 extensions and filing for charitable organizations in Hawaii, Michigan and New York.  The </w:t>
      </w:r>
      <w:r w:rsidR="001D5E89">
        <w:rPr>
          <w:sz w:val="32"/>
          <w:szCs w:val="32"/>
        </w:rPr>
        <w:tab/>
      </w:r>
      <w:r w:rsidR="003D5EB0">
        <w:rPr>
          <w:sz w:val="32"/>
          <w:szCs w:val="32"/>
        </w:rPr>
        <w:t>usernames, first and last names, e-mail addresses, IP address, phone numbers and passwords associated with your nonprofit organization were compromised.  If you use the same password for different websites as well</w:t>
      </w:r>
      <w:r w:rsidR="004D6650">
        <w:rPr>
          <w:sz w:val="32"/>
          <w:szCs w:val="32"/>
        </w:rPr>
        <w:t>,</w:t>
      </w:r>
      <w:r w:rsidR="003D5EB0">
        <w:rPr>
          <w:sz w:val="32"/>
          <w:szCs w:val="32"/>
        </w:rPr>
        <w:t xml:space="preserve"> it is recommended that you change them immediately.</w:t>
      </w:r>
    </w:p>
    <w:p w14:paraId="17737A49" w14:textId="77777777" w:rsidR="003D5EB0" w:rsidRDefault="003D5EB0" w:rsidP="001E0A4A">
      <w:pPr>
        <w:jc w:val="both"/>
        <w:rPr>
          <w:sz w:val="32"/>
          <w:szCs w:val="32"/>
        </w:rPr>
      </w:pPr>
    </w:p>
    <w:p w14:paraId="13F9C493" w14:textId="2FC578D9" w:rsidR="00FD6203" w:rsidRDefault="003D5EB0" w:rsidP="001E0A4A">
      <w:pPr>
        <w:jc w:val="both"/>
        <w:rPr>
          <w:sz w:val="32"/>
          <w:szCs w:val="32"/>
        </w:rPr>
      </w:pPr>
      <w:r>
        <w:rPr>
          <w:sz w:val="32"/>
          <w:szCs w:val="32"/>
        </w:rPr>
        <w:t xml:space="preserve">National Honors and Awards:  Cindy Rice said if you check the forms for History and scrapbooks there </w:t>
      </w:r>
      <w:r w:rsidR="00FD6203">
        <w:rPr>
          <w:sz w:val="32"/>
          <w:szCs w:val="32"/>
        </w:rPr>
        <w:t>is a mistake.  Two different formats were issued.  This year both formats will be honored.</w:t>
      </w:r>
    </w:p>
    <w:p w14:paraId="4EB77ABF" w14:textId="138594FD" w:rsidR="00405AB3" w:rsidRDefault="00405AB3" w:rsidP="001E0A4A">
      <w:pPr>
        <w:jc w:val="both"/>
        <w:rPr>
          <w:sz w:val="32"/>
          <w:szCs w:val="32"/>
        </w:rPr>
      </w:pPr>
    </w:p>
    <w:p w14:paraId="0D7318A8" w14:textId="37E6ED6D" w:rsidR="00405AB3" w:rsidRDefault="00405AB3" w:rsidP="001E0A4A">
      <w:pPr>
        <w:jc w:val="both"/>
        <w:rPr>
          <w:sz w:val="32"/>
          <w:szCs w:val="32"/>
        </w:rPr>
      </w:pPr>
      <w:r>
        <w:rPr>
          <w:sz w:val="32"/>
          <w:szCs w:val="32"/>
        </w:rPr>
        <w:t>National Board of Trustees:  Linda Taylor said we needed nominees for next year’s Humanitarian Award.</w:t>
      </w:r>
    </w:p>
    <w:p w14:paraId="7ADD65D2" w14:textId="5EE2F1FD" w:rsidR="00770B59" w:rsidRDefault="00770B59" w:rsidP="001E0A4A">
      <w:pPr>
        <w:jc w:val="both"/>
        <w:rPr>
          <w:sz w:val="32"/>
          <w:szCs w:val="32"/>
        </w:rPr>
      </w:pPr>
    </w:p>
    <w:p w14:paraId="338A621E" w14:textId="21F3F758" w:rsidR="00770B59" w:rsidRDefault="00770B59" w:rsidP="001E0A4A">
      <w:pPr>
        <w:jc w:val="both"/>
        <w:rPr>
          <w:sz w:val="32"/>
          <w:szCs w:val="32"/>
        </w:rPr>
      </w:pPr>
      <w:r>
        <w:rPr>
          <w:sz w:val="32"/>
          <w:szCs w:val="32"/>
        </w:rPr>
        <w:t xml:space="preserve">National Council of NEC:  Myra Clark reported that </w:t>
      </w:r>
      <w:r w:rsidR="004D6650">
        <w:rPr>
          <w:sz w:val="32"/>
          <w:szCs w:val="32"/>
        </w:rPr>
        <w:t xml:space="preserve">at yesterday’s meeting there were </w:t>
      </w:r>
      <w:r>
        <w:rPr>
          <w:sz w:val="32"/>
          <w:szCs w:val="32"/>
        </w:rPr>
        <w:t>24 NEC’s, 2 PNP’s and 6 Presidents and a total of 42 in attendance.  She wanted to make a recommendation, but the Parliamentarian told her that recommendations must be put in writing and e-mailed to her.</w:t>
      </w:r>
    </w:p>
    <w:p w14:paraId="6C501DB8" w14:textId="77777777" w:rsidR="00770B59" w:rsidRDefault="00770B59" w:rsidP="001E0A4A">
      <w:pPr>
        <w:jc w:val="both"/>
        <w:rPr>
          <w:sz w:val="32"/>
          <w:szCs w:val="32"/>
        </w:rPr>
      </w:pPr>
    </w:p>
    <w:p w14:paraId="5F6D8B9A" w14:textId="649AAF3B" w:rsidR="00770B59" w:rsidRDefault="00DF528C" w:rsidP="001E0A4A">
      <w:pPr>
        <w:jc w:val="both"/>
        <w:rPr>
          <w:sz w:val="32"/>
          <w:szCs w:val="32"/>
        </w:rPr>
      </w:pPr>
      <w:r>
        <w:rPr>
          <w:sz w:val="32"/>
          <w:szCs w:val="32"/>
        </w:rPr>
        <w:t>NEC Reports: Many were sick and unable to attend and their alternates presented their reports.  All reports were in the Spring NEC Book.  Basically all had the same problems, memberships and reports.  The following Departments announced candidates running for offices:</w:t>
      </w:r>
    </w:p>
    <w:p w14:paraId="0575AA08" w14:textId="77777777" w:rsidR="00DF528C" w:rsidRDefault="00DF528C" w:rsidP="001E0A4A">
      <w:pPr>
        <w:jc w:val="both"/>
        <w:rPr>
          <w:sz w:val="32"/>
          <w:szCs w:val="32"/>
        </w:rPr>
      </w:pPr>
    </w:p>
    <w:p w14:paraId="30BD2E01" w14:textId="745D7B76" w:rsidR="00DF528C" w:rsidRDefault="00DF528C" w:rsidP="001E0A4A">
      <w:pPr>
        <w:jc w:val="both"/>
        <w:rPr>
          <w:sz w:val="32"/>
          <w:szCs w:val="32"/>
        </w:rPr>
      </w:pPr>
      <w:r>
        <w:rPr>
          <w:sz w:val="32"/>
          <w:szCs w:val="32"/>
        </w:rPr>
        <w:t xml:space="preserve">Arizona:  </w:t>
      </w:r>
      <w:r>
        <w:rPr>
          <w:sz w:val="32"/>
          <w:szCs w:val="32"/>
        </w:rPr>
        <w:tab/>
      </w:r>
      <w:r>
        <w:rPr>
          <w:sz w:val="32"/>
          <w:szCs w:val="32"/>
        </w:rPr>
        <w:tab/>
        <w:t>Sheila Jackson running for National Scholarship</w:t>
      </w:r>
    </w:p>
    <w:p w14:paraId="0E08974D" w14:textId="279B964D" w:rsidR="00DF528C" w:rsidRDefault="00DF528C" w:rsidP="001E0A4A">
      <w:pPr>
        <w:jc w:val="both"/>
        <w:rPr>
          <w:sz w:val="32"/>
          <w:szCs w:val="32"/>
        </w:rPr>
      </w:pPr>
      <w:r>
        <w:rPr>
          <w:sz w:val="32"/>
          <w:szCs w:val="32"/>
        </w:rPr>
        <w:t xml:space="preserve">Florida:   </w:t>
      </w:r>
      <w:r>
        <w:rPr>
          <w:sz w:val="32"/>
          <w:szCs w:val="32"/>
        </w:rPr>
        <w:tab/>
      </w:r>
      <w:r>
        <w:rPr>
          <w:sz w:val="32"/>
          <w:szCs w:val="32"/>
        </w:rPr>
        <w:tab/>
        <w:t>Evelyn McElvin running for National 1</w:t>
      </w:r>
      <w:r w:rsidRPr="00DF528C">
        <w:rPr>
          <w:sz w:val="32"/>
          <w:szCs w:val="32"/>
          <w:vertAlign w:val="superscript"/>
        </w:rPr>
        <w:t>st</w:t>
      </w:r>
      <w:r>
        <w:rPr>
          <w:sz w:val="32"/>
          <w:szCs w:val="32"/>
        </w:rPr>
        <w:t xml:space="preserve"> Vice President</w:t>
      </w:r>
    </w:p>
    <w:p w14:paraId="3B7F069F" w14:textId="0E767755" w:rsidR="00DF528C" w:rsidRDefault="00DF528C" w:rsidP="001E0A4A">
      <w:pPr>
        <w:jc w:val="both"/>
        <w:rPr>
          <w:sz w:val="32"/>
          <w:szCs w:val="32"/>
        </w:rPr>
      </w:pPr>
      <w:r>
        <w:rPr>
          <w:sz w:val="32"/>
          <w:szCs w:val="32"/>
        </w:rPr>
        <w:tab/>
      </w:r>
      <w:r>
        <w:rPr>
          <w:sz w:val="32"/>
          <w:szCs w:val="32"/>
        </w:rPr>
        <w:tab/>
      </w:r>
      <w:r w:rsidR="00EA5D93">
        <w:rPr>
          <w:sz w:val="32"/>
          <w:szCs w:val="32"/>
        </w:rPr>
        <w:tab/>
      </w:r>
      <w:r>
        <w:rPr>
          <w:sz w:val="32"/>
          <w:szCs w:val="32"/>
        </w:rPr>
        <w:t>Dee Baggett running for National Americanism</w:t>
      </w:r>
    </w:p>
    <w:p w14:paraId="7C6EE1EF" w14:textId="61F78434" w:rsidR="00DF528C" w:rsidRDefault="00EA5D93" w:rsidP="001E0A4A">
      <w:pPr>
        <w:jc w:val="both"/>
        <w:rPr>
          <w:sz w:val="32"/>
          <w:szCs w:val="32"/>
        </w:rPr>
      </w:pPr>
      <w:r>
        <w:rPr>
          <w:sz w:val="32"/>
          <w:szCs w:val="32"/>
        </w:rPr>
        <w:t>Illinois:</w:t>
      </w:r>
      <w:r>
        <w:rPr>
          <w:sz w:val="32"/>
          <w:szCs w:val="32"/>
        </w:rPr>
        <w:tab/>
      </w:r>
      <w:r>
        <w:rPr>
          <w:sz w:val="32"/>
          <w:szCs w:val="32"/>
        </w:rPr>
        <w:tab/>
      </w:r>
      <w:r w:rsidR="00DF528C">
        <w:rPr>
          <w:sz w:val="32"/>
          <w:szCs w:val="32"/>
        </w:rPr>
        <w:t>Leslie Nell for Hospital</w:t>
      </w:r>
    </w:p>
    <w:p w14:paraId="25B6F9DA" w14:textId="1A75CB69" w:rsidR="00DF528C" w:rsidRDefault="00DF528C" w:rsidP="001E0A4A">
      <w:pPr>
        <w:jc w:val="both"/>
        <w:rPr>
          <w:sz w:val="32"/>
          <w:szCs w:val="32"/>
        </w:rPr>
      </w:pPr>
      <w:r>
        <w:rPr>
          <w:sz w:val="32"/>
          <w:szCs w:val="32"/>
        </w:rPr>
        <w:t>Iowa:</w:t>
      </w:r>
      <w:r>
        <w:rPr>
          <w:sz w:val="32"/>
          <w:szCs w:val="32"/>
        </w:rPr>
        <w:tab/>
      </w:r>
      <w:r>
        <w:rPr>
          <w:sz w:val="32"/>
          <w:szCs w:val="32"/>
        </w:rPr>
        <w:tab/>
      </w:r>
      <w:r>
        <w:rPr>
          <w:sz w:val="32"/>
          <w:szCs w:val="32"/>
        </w:rPr>
        <w:tab/>
        <w:t>Kathy Berning running for President</w:t>
      </w:r>
    </w:p>
    <w:p w14:paraId="31814EBC" w14:textId="75804F6E" w:rsidR="00DF528C" w:rsidRDefault="004D6650" w:rsidP="001E0A4A">
      <w:pPr>
        <w:jc w:val="both"/>
        <w:rPr>
          <w:sz w:val="32"/>
          <w:szCs w:val="32"/>
        </w:rPr>
      </w:pPr>
      <w:r>
        <w:rPr>
          <w:sz w:val="32"/>
          <w:szCs w:val="32"/>
        </w:rPr>
        <w:t>Kentucky:</w:t>
      </w:r>
      <w:r>
        <w:rPr>
          <w:sz w:val="32"/>
          <w:szCs w:val="32"/>
        </w:rPr>
        <w:tab/>
      </w:r>
      <w:r>
        <w:rPr>
          <w:sz w:val="32"/>
          <w:szCs w:val="32"/>
        </w:rPr>
        <w:tab/>
      </w:r>
      <w:r w:rsidR="00DF528C">
        <w:rPr>
          <w:sz w:val="32"/>
          <w:szCs w:val="32"/>
        </w:rPr>
        <w:t>Barbara Guth running for Treasurer</w:t>
      </w:r>
    </w:p>
    <w:p w14:paraId="13396796" w14:textId="22F97B9B" w:rsidR="00DF528C" w:rsidRDefault="0040030E" w:rsidP="001E0A4A">
      <w:pPr>
        <w:jc w:val="both"/>
        <w:rPr>
          <w:sz w:val="32"/>
          <w:szCs w:val="32"/>
        </w:rPr>
      </w:pPr>
      <w:r>
        <w:rPr>
          <w:sz w:val="32"/>
          <w:szCs w:val="32"/>
        </w:rPr>
        <w:t>M</w:t>
      </w:r>
      <w:r w:rsidR="004D6650">
        <w:rPr>
          <w:sz w:val="32"/>
          <w:szCs w:val="32"/>
        </w:rPr>
        <w:t xml:space="preserve">assachusetts: </w:t>
      </w:r>
      <w:r w:rsidR="004D6650">
        <w:rPr>
          <w:sz w:val="32"/>
          <w:szCs w:val="32"/>
        </w:rPr>
        <w:tab/>
      </w:r>
      <w:r>
        <w:rPr>
          <w:sz w:val="32"/>
          <w:szCs w:val="32"/>
        </w:rPr>
        <w:t>Beverly Studebaker running for Scholarship</w:t>
      </w:r>
    </w:p>
    <w:p w14:paraId="7973D46D" w14:textId="2368A1F1" w:rsidR="0040030E" w:rsidRDefault="0040030E" w:rsidP="001E0A4A">
      <w:pPr>
        <w:jc w:val="both"/>
        <w:rPr>
          <w:sz w:val="32"/>
          <w:szCs w:val="32"/>
        </w:rPr>
      </w:pPr>
      <w:r>
        <w:rPr>
          <w:sz w:val="32"/>
          <w:szCs w:val="32"/>
        </w:rPr>
        <w:t>Ohio:</w:t>
      </w:r>
      <w:r>
        <w:rPr>
          <w:sz w:val="32"/>
          <w:szCs w:val="32"/>
        </w:rPr>
        <w:tab/>
      </w:r>
      <w:r>
        <w:rPr>
          <w:sz w:val="32"/>
          <w:szCs w:val="32"/>
        </w:rPr>
        <w:tab/>
      </w:r>
      <w:r w:rsidR="00862C23">
        <w:rPr>
          <w:sz w:val="32"/>
          <w:szCs w:val="32"/>
        </w:rPr>
        <w:tab/>
      </w:r>
      <w:r>
        <w:rPr>
          <w:sz w:val="32"/>
          <w:szCs w:val="32"/>
        </w:rPr>
        <w:t>Barbara Valley running for 3</w:t>
      </w:r>
      <w:r w:rsidRPr="0040030E">
        <w:rPr>
          <w:sz w:val="32"/>
          <w:szCs w:val="32"/>
          <w:vertAlign w:val="superscript"/>
        </w:rPr>
        <w:t>rd</w:t>
      </w:r>
      <w:r>
        <w:rPr>
          <w:sz w:val="32"/>
          <w:szCs w:val="32"/>
        </w:rPr>
        <w:t xml:space="preserve"> Vice President</w:t>
      </w:r>
    </w:p>
    <w:p w14:paraId="1E8A7FAE" w14:textId="00B43143" w:rsidR="0040030E" w:rsidRDefault="00EA5D93" w:rsidP="001E0A4A">
      <w:pPr>
        <w:jc w:val="both"/>
        <w:rPr>
          <w:sz w:val="32"/>
          <w:szCs w:val="32"/>
        </w:rPr>
      </w:pPr>
      <w:r>
        <w:rPr>
          <w:sz w:val="32"/>
          <w:szCs w:val="32"/>
        </w:rPr>
        <w:t>Wisconsin:</w:t>
      </w:r>
      <w:r>
        <w:rPr>
          <w:sz w:val="32"/>
          <w:szCs w:val="32"/>
        </w:rPr>
        <w:tab/>
      </w:r>
      <w:r>
        <w:rPr>
          <w:sz w:val="32"/>
          <w:szCs w:val="32"/>
        </w:rPr>
        <w:tab/>
      </w:r>
      <w:r w:rsidR="0040030E">
        <w:rPr>
          <w:sz w:val="32"/>
          <w:szCs w:val="32"/>
        </w:rPr>
        <w:t>Marvell Ruppel running for 2</w:t>
      </w:r>
      <w:r w:rsidR="0040030E" w:rsidRPr="0040030E">
        <w:rPr>
          <w:sz w:val="32"/>
          <w:szCs w:val="32"/>
          <w:vertAlign w:val="superscript"/>
        </w:rPr>
        <w:t>nd</w:t>
      </w:r>
      <w:r w:rsidR="0040030E">
        <w:rPr>
          <w:sz w:val="32"/>
          <w:szCs w:val="32"/>
        </w:rPr>
        <w:t xml:space="preserve"> Vice President</w:t>
      </w:r>
    </w:p>
    <w:p w14:paraId="62489DD8" w14:textId="77777777" w:rsidR="0040030E" w:rsidRDefault="0040030E" w:rsidP="001E0A4A">
      <w:pPr>
        <w:jc w:val="both"/>
        <w:rPr>
          <w:sz w:val="32"/>
          <w:szCs w:val="32"/>
        </w:rPr>
      </w:pPr>
    </w:p>
    <w:p w14:paraId="08E1F55D" w14:textId="58B5D87F" w:rsidR="00DC68D9" w:rsidRDefault="000B533F" w:rsidP="001E0A4A">
      <w:pPr>
        <w:jc w:val="both"/>
        <w:rPr>
          <w:sz w:val="32"/>
          <w:szCs w:val="32"/>
        </w:rPr>
      </w:pPr>
      <w:r>
        <w:rPr>
          <w:sz w:val="32"/>
          <w:szCs w:val="32"/>
        </w:rPr>
        <w:t xml:space="preserve">No Unfinished </w:t>
      </w:r>
      <w:r w:rsidR="00DC68D9">
        <w:rPr>
          <w:sz w:val="32"/>
          <w:szCs w:val="32"/>
        </w:rPr>
        <w:t>Business</w:t>
      </w:r>
    </w:p>
    <w:p w14:paraId="670E2558" w14:textId="77777777" w:rsidR="00DC68D9" w:rsidRDefault="00DC68D9" w:rsidP="001E0A4A">
      <w:pPr>
        <w:jc w:val="both"/>
        <w:rPr>
          <w:sz w:val="32"/>
          <w:szCs w:val="32"/>
        </w:rPr>
      </w:pPr>
    </w:p>
    <w:p w14:paraId="5EE057CA" w14:textId="77777777" w:rsidR="00DC68D9" w:rsidRDefault="00DC68D9" w:rsidP="001E0A4A">
      <w:pPr>
        <w:jc w:val="both"/>
        <w:rPr>
          <w:sz w:val="32"/>
          <w:szCs w:val="32"/>
        </w:rPr>
      </w:pPr>
      <w:r>
        <w:rPr>
          <w:sz w:val="32"/>
          <w:szCs w:val="32"/>
        </w:rPr>
        <w:t>New Business:    Dee Baggett is selling Alabama Night Tickets for Charlene Key.  The price of the Tickets are $20.00.</w:t>
      </w:r>
    </w:p>
    <w:p w14:paraId="69373D2D" w14:textId="77777777" w:rsidR="00DC68D9" w:rsidRDefault="00DC68D9" w:rsidP="001E0A4A">
      <w:pPr>
        <w:jc w:val="both"/>
        <w:rPr>
          <w:sz w:val="32"/>
          <w:szCs w:val="32"/>
        </w:rPr>
      </w:pPr>
    </w:p>
    <w:p w14:paraId="01F7C01A" w14:textId="446DCF53" w:rsidR="000B533F" w:rsidRDefault="000B533F" w:rsidP="001E0A4A">
      <w:pPr>
        <w:jc w:val="both"/>
        <w:rPr>
          <w:sz w:val="32"/>
          <w:szCs w:val="32"/>
        </w:rPr>
      </w:pPr>
      <w:r>
        <w:rPr>
          <w:sz w:val="32"/>
          <w:szCs w:val="32"/>
        </w:rPr>
        <w:t>Training &amp; Programs has a Quarterless Auction tonight starting at 7:00 pm.  40 tickets for $10.00, Paddles cost 1 for $3.00 or 2 for $5.00.</w:t>
      </w:r>
    </w:p>
    <w:p w14:paraId="43B76F21" w14:textId="77777777" w:rsidR="000B533F" w:rsidRDefault="000B533F" w:rsidP="001E0A4A">
      <w:pPr>
        <w:jc w:val="both"/>
        <w:rPr>
          <w:sz w:val="32"/>
          <w:szCs w:val="32"/>
        </w:rPr>
      </w:pPr>
    </w:p>
    <w:p w14:paraId="60EFE8E0" w14:textId="756C20E6" w:rsidR="000B533F" w:rsidRDefault="000B533F" w:rsidP="001E0A4A">
      <w:pPr>
        <w:jc w:val="both"/>
        <w:rPr>
          <w:sz w:val="32"/>
          <w:szCs w:val="32"/>
        </w:rPr>
      </w:pPr>
      <w:r>
        <w:rPr>
          <w:sz w:val="32"/>
          <w:szCs w:val="32"/>
        </w:rPr>
        <w:t>Raffle Queen</w:t>
      </w:r>
      <w:r w:rsidR="00ED1B4F">
        <w:rPr>
          <w:sz w:val="32"/>
          <w:szCs w:val="32"/>
        </w:rPr>
        <w:t xml:space="preserve"> Linda McGriff has Convention 50/50 tickets that you can sign out for. They are $1.00 per ticket or $5.00 per book.  See her after the meeting if you haven’t gotten them already.  If you sell the tickets and you don’t want to hold</w:t>
      </w:r>
      <w:r w:rsidR="004D6650">
        <w:rPr>
          <w:sz w:val="32"/>
          <w:szCs w:val="32"/>
        </w:rPr>
        <w:t xml:space="preserve"> the</w:t>
      </w:r>
      <w:r w:rsidR="00ED1B4F">
        <w:rPr>
          <w:sz w:val="32"/>
          <w:szCs w:val="32"/>
        </w:rPr>
        <w:t xml:space="preserve"> tickets until convention, please send the money and the stubs to her, NOT to National Headquarters.</w:t>
      </w:r>
    </w:p>
    <w:p w14:paraId="01DAA29D" w14:textId="4CBF57FA" w:rsidR="00ED1B4F" w:rsidRDefault="00ED1B4F" w:rsidP="001E0A4A">
      <w:pPr>
        <w:jc w:val="both"/>
        <w:rPr>
          <w:sz w:val="32"/>
          <w:szCs w:val="32"/>
        </w:rPr>
      </w:pPr>
      <w:r>
        <w:rPr>
          <w:sz w:val="32"/>
          <w:szCs w:val="32"/>
        </w:rPr>
        <w:t xml:space="preserve">She also announced that the Diabetic Walk will be April 24-26 in Athens Ohio.  </w:t>
      </w:r>
    </w:p>
    <w:p w14:paraId="50CFBE2B" w14:textId="77777777" w:rsidR="00ED1B4F" w:rsidRDefault="00ED1B4F" w:rsidP="001E0A4A">
      <w:pPr>
        <w:jc w:val="both"/>
        <w:rPr>
          <w:sz w:val="32"/>
          <w:szCs w:val="32"/>
        </w:rPr>
      </w:pPr>
    </w:p>
    <w:p w14:paraId="5941C41B" w14:textId="54DA60A8" w:rsidR="00ED1B4F" w:rsidRDefault="00ED1B4F" w:rsidP="001E0A4A">
      <w:pPr>
        <w:jc w:val="both"/>
        <w:rPr>
          <w:sz w:val="32"/>
          <w:szCs w:val="32"/>
        </w:rPr>
      </w:pPr>
      <w:r>
        <w:rPr>
          <w:sz w:val="32"/>
          <w:szCs w:val="32"/>
        </w:rPr>
        <w:t>Motion to adjourn at 3:55</w:t>
      </w:r>
    </w:p>
    <w:p w14:paraId="46498AAE" w14:textId="5DD30CC7" w:rsidR="00050683" w:rsidRDefault="00CA44B4" w:rsidP="001E0A4A">
      <w:pPr>
        <w:jc w:val="both"/>
        <w:rPr>
          <w:sz w:val="32"/>
          <w:szCs w:val="32"/>
        </w:rPr>
      </w:pPr>
      <w:r>
        <w:rPr>
          <w:sz w:val="32"/>
          <w:szCs w:val="32"/>
        </w:rPr>
        <w:t>Benediction by National Chaplain Beverly Studebaker</w:t>
      </w:r>
    </w:p>
    <w:p w14:paraId="1212299C" w14:textId="3F20FEAC" w:rsidR="00CA44B4" w:rsidRDefault="00CA44B4" w:rsidP="001E0A4A">
      <w:pPr>
        <w:jc w:val="both"/>
        <w:rPr>
          <w:sz w:val="32"/>
          <w:szCs w:val="32"/>
        </w:rPr>
      </w:pPr>
      <w:r>
        <w:rPr>
          <w:sz w:val="32"/>
          <w:szCs w:val="32"/>
        </w:rPr>
        <w:t>Retirement of Colors by National Sergeant-At-Arms Shelia Jackson</w:t>
      </w:r>
    </w:p>
    <w:p w14:paraId="2C2C6B66" w14:textId="26F5FFA9" w:rsidR="00CA44B4" w:rsidRDefault="00CA44B4" w:rsidP="001E0A4A">
      <w:pPr>
        <w:jc w:val="both"/>
        <w:rPr>
          <w:sz w:val="32"/>
          <w:szCs w:val="32"/>
        </w:rPr>
      </w:pPr>
      <w:r>
        <w:rPr>
          <w:sz w:val="32"/>
          <w:szCs w:val="32"/>
        </w:rPr>
        <w:t>Adjournment by National President Sylvia Rowland.</w:t>
      </w:r>
    </w:p>
    <w:p w14:paraId="1B609AA8" w14:textId="77777777" w:rsidR="000B533F" w:rsidRDefault="000B533F" w:rsidP="001E0A4A">
      <w:pPr>
        <w:jc w:val="both"/>
        <w:rPr>
          <w:sz w:val="32"/>
          <w:szCs w:val="32"/>
        </w:rPr>
      </w:pPr>
    </w:p>
    <w:p w14:paraId="3083BA48" w14:textId="1A8A3C14" w:rsidR="00DC68D9" w:rsidRDefault="00DC68D9" w:rsidP="001E0A4A">
      <w:pPr>
        <w:jc w:val="both"/>
        <w:rPr>
          <w:sz w:val="32"/>
          <w:szCs w:val="32"/>
        </w:rPr>
      </w:pPr>
      <w:r>
        <w:rPr>
          <w:sz w:val="32"/>
          <w:szCs w:val="32"/>
        </w:rPr>
        <w:t xml:space="preserve"> </w:t>
      </w:r>
      <w:r w:rsidR="001279ED">
        <w:rPr>
          <w:sz w:val="32"/>
          <w:szCs w:val="32"/>
        </w:rPr>
        <w:t>Respectfully Submitted</w:t>
      </w:r>
    </w:p>
    <w:p w14:paraId="0406F8FA" w14:textId="77777777" w:rsidR="001279ED" w:rsidRDefault="001279ED" w:rsidP="001E0A4A">
      <w:pPr>
        <w:jc w:val="both"/>
        <w:rPr>
          <w:sz w:val="32"/>
          <w:szCs w:val="32"/>
        </w:rPr>
      </w:pPr>
    </w:p>
    <w:p w14:paraId="553B2F31" w14:textId="77777777" w:rsidR="001279ED" w:rsidRDefault="001279ED" w:rsidP="001E0A4A">
      <w:pPr>
        <w:jc w:val="both"/>
        <w:rPr>
          <w:sz w:val="32"/>
          <w:szCs w:val="32"/>
        </w:rPr>
      </w:pPr>
    </w:p>
    <w:p w14:paraId="5A00BA41" w14:textId="77777777" w:rsidR="001279ED" w:rsidRDefault="001279ED" w:rsidP="001E0A4A">
      <w:pPr>
        <w:jc w:val="both"/>
        <w:rPr>
          <w:sz w:val="32"/>
          <w:szCs w:val="32"/>
        </w:rPr>
      </w:pPr>
    </w:p>
    <w:p w14:paraId="16EB4D5C" w14:textId="2ABC0062" w:rsidR="001279ED" w:rsidRDefault="001279ED" w:rsidP="001E0A4A">
      <w:pPr>
        <w:jc w:val="both"/>
        <w:rPr>
          <w:sz w:val="32"/>
          <w:szCs w:val="32"/>
        </w:rPr>
      </w:pPr>
      <w:r>
        <w:rPr>
          <w:sz w:val="32"/>
          <w:szCs w:val="32"/>
        </w:rPr>
        <w:t>Peggy Liss</w:t>
      </w:r>
    </w:p>
    <w:p w14:paraId="6B6C4629" w14:textId="68F7E3E7" w:rsidR="00541D9E" w:rsidRPr="00541D9E" w:rsidRDefault="001279ED" w:rsidP="001F20DE">
      <w:pPr>
        <w:jc w:val="both"/>
        <w:rPr>
          <w:b/>
          <w:sz w:val="32"/>
          <w:szCs w:val="32"/>
        </w:rPr>
      </w:pPr>
      <w:r>
        <w:rPr>
          <w:sz w:val="32"/>
          <w:szCs w:val="32"/>
        </w:rPr>
        <w:t>NEC Michigan</w:t>
      </w:r>
      <w:bookmarkStart w:id="0" w:name="_GoBack"/>
      <w:bookmarkEnd w:id="0"/>
    </w:p>
    <w:sectPr w:rsidR="00541D9E" w:rsidRPr="00541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9E"/>
    <w:rsid w:val="00050683"/>
    <w:rsid w:val="00074142"/>
    <w:rsid w:val="0009512F"/>
    <w:rsid w:val="000B533F"/>
    <w:rsid w:val="000D3291"/>
    <w:rsid w:val="001279ED"/>
    <w:rsid w:val="001D5E89"/>
    <w:rsid w:val="001E0A4A"/>
    <w:rsid w:val="001F20DE"/>
    <w:rsid w:val="00211AE6"/>
    <w:rsid w:val="00252D4B"/>
    <w:rsid w:val="002F44C2"/>
    <w:rsid w:val="003347B9"/>
    <w:rsid w:val="003C50ED"/>
    <w:rsid w:val="003D1FA8"/>
    <w:rsid w:val="003D5EB0"/>
    <w:rsid w:val="0040030E"/>
    <w:rsid w:val="00405AB3"/>
    <w:rsid w:val="00421094"/>
    <w:rsid w:val="004513EC"/>
    <w:rsid w:val="004B2199"/>
    <w:rsid w:val="004B4944"/>
    <w:rsid w:val="004D6650"/>
    <w:rsid w:val="00522058"/>
    <w:rsid w:val="005322CE"/>
    <w:rsid w:val="00534242"/>
    <w:rsid w:val="00541D9E"/>
    <w:rsid w:val="005A56DC"/>
    <w:rsid w:val="005F2EB7"/>
    <w:rsid w:val="00623F22"/>
    <w:rsid w:val="006512DF"/>
    <w:rsid w:val="00682097"/>
    <w:rsid w:val="006D1B33"/>
    <w:rsid w:val="00722CB5"/>
    <w:rsid w:val="00770B59"/>
    <w:rsid w:val="00790740"/>
    <w:rsid w:val="008262C0"/>
    <w:rsid w:val="00862C23"/>
    <w:rsid w:val="009054A0"/>
    <w:rsid w:val="009C3065"/>
    <w:rsid w:val="009F2413"/>
    <w:rsid w:val="00A1572F"/>
    <w:rsid w:val="00A249CB"/>
    <w:rsid w:val="00A66A84"/>
    <w:rsid w:val="00A90402"/>
    <w:rsid w:val="00A96F79"/>
    <w:rsid w:val="00AE3BE2"/>
    <w:rsid w:val="00C003CE"/>
    <w:rsid w:val="00C21EFC"/>
    <w:rsid w:val="00C91FBE"/>
    <w:rsid w:val="00CA44B4"/>
    <w:rsid w:val="00CA5ED1"/>
    <w:rsid w:val="00CD58FD"/>
    <w:rsid w:val="00D02641"/>
    <w:rsid w:val="00D11BFE"/>
    <w:rsid w:val="00DC57A7"/>
    <w:rsid w:val="00DC68D9"/>
    <w:rsid w:val="00DE02F6"/>
    <w:rsid w:val="00DE0C9B"/>
    <w:rsid w:val="00DF528C"/>
    <w:rsid w:val="00DF6935"/>
    <w:rsid w:val="00EA57EA"/>
    <w:rsid w:val="00EA5D93"/>
    <w:rsid w:val="00ED1B4F"/>
    <w:rsid w:val="00F16103"/>
    <w:rsid w:val="00F944D0"/>
    <w:rsid w:val="00FD6203"/>
    <w:rsid w:val="00FE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074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14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074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1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gg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TotalTime>
  <Pages>3</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Nancy</cp:lastModifiedBy>
  <cp:revision>3</cp:revision>
  <cp:lastPrinted>2015-03-25T21:51:00Z</cp:lastPrinted>
  <dcterms:created xsi:type="dcterms:W3CDTF">2015-03-26T03:28:00Z</dcterms:created>
  <dcterms:modified xsi:type="dcterms:W3CDTF">2015-03-27T21:17:00Z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