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1EA" w:rsidRPr="00CF0593" w:rsidRDefault="00CF0593" w:rsidP="00CF0593">
      <w:pPr>
        <w:jc w:val="center"/>
        <w:rPr>
          <w:sz w:val="28"/>
          <w:szCs w:val="28"/>
        </w:rPr>
      </w:pPr>
      <w:r w:rsidRPr="00CF0593">
        <w:rPr>
          <w:sz w:val="28"/>
          <w:szCs w:val="28"/>
        </w:rPr>
        <w:t>AMVETS Ladies Auxiliary</w:t>
      </w:r>
    </w:p>
    <w:p w:rsidR="00CF0593" w:rsidRPr="00CF0593" w:rsidRDefault="00CF0593" w:rsidP="00CF0593">
      <w:pPr>
        <w:jc w:val="center"/>
        <w:rPr>
          <w:sz w:val="28"/>
          <w:szCs w:val="28"/>
        </w:rPr>
      </w:pPr>
      <w:r w:rsidRPr="00CF0593">
        <w:rPr>
          <w:sz w:val="28"/>
          <w:szCs w:val="28"/>
        </w:rPr>
        <w:t>Post-Convention NEC Meeting</w:t>
      </w:r>
    </w:p>
    <w:p w:rsidR="00CF0593" w:rsidRPr="00CF0593" w:rsidRDefault="00CF0593" w:rsidP="00CF0593">
      <w:pPr>
        <w:jc w:val="center"/>
        <w:rPr>
          <w:sz w:val="28"/>
          <w:szCs w:val="28"/>
        </w:rPr>
      </w:pPr>
      <w:r w:rsidRPr="00CF0593">
        <w:rPr>
          <w:sz w:val="28"/>
          <w:szCs w:val="28"/>
        </w:rPr>
        <w:t>August 22, 2016</w:t>
      </w:r>
    </w:p>
    <w:p w:rsidR="00CF0593" w:rsidRPr="00CF0593" w:rsidRDefault="00CF0593" w:rsidP="00CF0593">
      <w:pPr>
        <w:jc w:val="center"/>
        <w:rPr>
          <w:sz w:val="28"/>
          <w:szCs w:val="28"/>
        </w:rPr>
      </w:pPr>
      <w:r w:rsidRPr="00CF0593">
        <w:rPr>
          <w:sz w:val="28"/>
          <w:szCs w:val="28"/>
        </w:rPr>
        <w:t>Birmingham, Alabama</w:t>
      </w:r>
    </w:p>
    <w:p w:rsidR="00CF0593" w:rsidRPr="00CF0593" w:rsidRDefault="00CF0593" w:rsidP="00CF0593">
      <w:pPr>
        <w:jc w:val="center"/>
        <w:rPr>
          <w:sz w:val="28"/>
          <w:szCs w:val="28"/>
        </w:rPr>
      </w:pPr>
    </w:p>
    <w:p w:rsidR="00CF0593" w:rsidRDefault="00CF0593" w:rsidP="00CF0593">
      <w:pPr>
        <w:rPr>
          <w:sz w:val="28"/>
          <w:szCs w:val="28"/>
        </w:rPr>
      </w:pPr>
      <w:r w:rsidRPr="00CF0593">
        <w:rPr>
          <w:sz w:val="28"/>
          <w:szCs w:val="28"/>
        </w:rPr>
        <w:t>Called to Order by National President Sylvia Rowland.  Invocation and Pledge were said.</w:t>
      </w:r>
    </w:p>
    <w:p w:rsidR="00CF0593" w:rsidRDefault="00CF0593" w:rsidP="00CF0593">
      <w:pPr>
        <w:rPr>
          <w:sz w:val="28"/>
          <w:szCs w:val="28"/>
        </w:rPr>
      </w:pPr>
    </w:p>
    <w:p w:rsidR="00CF0593" w:rsidRDefault="00CF0593" w:rsidP="00CF0593">
      <w:pPr>
        <w:rPr>
          <w:sz w:val="28"/>
          <w:szCs w:val="28"/>
        </w:rPr>
      </w:pPr>
      <w:r>
        <w:rPr>
          <w:sz w:val="28"/>
          <w:szCs w:val="28"/>
        </w:rPr>
        <w:t>Roll call was taken by EA Carol King.</w:t>
      </w:r>
    </w:p>
    <w:p w:rsidR="00CF0593" w:rsidRDefault="00CF0593" w:rsidP="00CF0593">
      <w:pPr>
        <w:rPr>
          <w:sz w:val="28"/>
          <w:szCs w:val="28"/>
        </w:rPr>
      </w:pPr>
    </w:p>
    <w:p w:rsidR="00CF0593" w:rsidRDefault="00CF0593" w:rsidP="00CF0593">
      <w:pPr>
        <w:rPr>
          <w:sz w:val="28"/>
          <w:szCs w:val="28"/>
        </w:rPr>
      </w:pPr>
      <w:r>
        <w:rPr>
          <w:sz w:val="28"/>
          <w:szCs w:val="28"/>
        </w:rPr>
        <w:t xml:space="preserve">Barbara Guth read the Convention Budget.  She urged everyone to buy Convention Ads, and </w:t>
      </w:r>
      <w:r w:rsidR="00130078">
        <w:rPr>
          <w:sz w:val="28"/>
          <w:szCs w:val="28"/>
        </w:rPr>
        <w:t>Patrons pages as these help fund the Convention expenses,</w:t>
      </w:r>
    </w:p>
    <w:p w:rsidR="00130078" w:rsidRDefault="00130078" w:rsidP="00CF0593">
      <w:pPr>
        <w:rPr>
          <w:sz w:val="28"/>
          <w:szCs w:val="28"/>
        </w:rPr>
      </w:pPr>
    </w:p>
    <w:p w:rsidR="00130078" w:rsidRDefault="00130078" w:rsidP="00CF0593">
      <w:pPr>
        <w:rPr>
          <w:sz w:val="28"/>
          <w:szCs w:val="28"/>
        </w:rPr>
      </w:pPr>
      <w:r>
        <w:rPr>
          <w:sz w:val="28"/>
          <w:szCs w:val="28"/>
        </w:rPr>
        <w:t xml:space="preserve">Leslie </w:t>
      </w:r>
      <w:r w:rsidR="004F3472">
        <w:rPr>
          <w:sz w:val="28"/>
          <w:szCs w:val="28"/>
        </w:rPr>
        <w:t>Wunderle</w:t>
      </w:r>
      <w:r>
        <w:rPr>
          <w:sz w:val="28"/>
          <w:szCs w:val="28"/>
        </w:rPr>
        <w:t xml:space="preserve"> (PNP-WA) and Myra Clark (NEC-TX) were nominated for 1 year term for the Finance Committee.  Leslie </w:t>
      </w:r>
      <w:r w:rsidR="004F3472">
        <w:rPr>
          <w:sz w:val="28"/>
          <w:szCs w:val="28"/>
        </w:rPr>
        <w:t>Wunderle</w:t>
      </w:r>
      <w:r>
        <w:rPr>
          <w:sz w:val="28"/>
          <w:szCs w:val="28"/>
        </w:rPr>
        <w:t xml:space="preserve"> was elected.</w:t>
      </w:r>
    </w:p>
    <w:p w:rsidR="00130078" w:rsidRDefault="00130078" w:rsidP="00CF0593">
      <w:pPr>
        <w:rPr>
          <w:sz w:val="28"/>
          <w:szCs w:val="28"/>
        </w:rPr>
      </w:pPr>
    </w:p>
    <w:p w:rsidR="00130078" w:rsidRDefault="00130078" w:rsidP="00CF0593">
      <w:pPr>
        <w:rPr>
          <w:sz w:val="28"/>
          <w:szCs w:val="28"/>
        </w:rPr>
      </w:pPr>
      <w:r>
        <w:rPr>
          <w:sz w:val="28"/>
          <w:szCs w:val="28"/>
        </w:rPr>
        <w:t>Lynda Carter will be our Humanitarian Award recipient this year.  To be awarded at Spring NEC- Silver Helmut Banquet.</w:t>
      </w:r>
    </w:p>
    <w:p w:rsidR="00130078" w:rsidRDefault="00130078" w:rsidP="00CF0593">
      <w:pPr>
        <w:rPr>
          <w:sz w:val="28"/>
          <w:szCs w:val="28"/>
        </w:rPr>
      </w:pPr>
    </w:p>
    <w:p w:rsidR="00130078" w:rsidRDefault="00130078" w:rsidP="00CF0593">
      <w:pPr>
        <w:rPr>
          <w:sz w:val="28"/>
          <w:szCs w:val="28"/>
        </w:rPr>
      </w:pPr>
      <w:r>
        <w:rPr>
          <w:sz w:val="28"/>
          <w:szCs w:val="28"/>
        </w:rPr>
        <w:t>Evelyn McElvin</w:t>
      </w:r>
      <w:r w:rsidR="00BE6804">
        <w:rPr>
          <w:sz w:val="28"/>
          <w:szCs w:val="28"/>
        </w:rPr>
        <w:t xml:space="preserve"> – Membership –</w:t>
      </w:r>
      <w:r w:rsidR="0016716C">
        <w:rPr>
          <w:sz w:val="28"/>
          <w:szCs w:val="28"/>
        </w:rPr>
        <w:t xml:space="preserve"> Theme: “</w:t>
      </w:r>
      <w:r w:rsidR="00BE6804">
        <w:rPr>
          <w:sz w:val="28"/>
          <w:szCs w:val="28"/>
        </w:rPr>
        <w:t>This Bear’s repeating – Membership Starts With You!</w:t>
      </w:r>
      <w:r w:rsidR="0016716C">
        <w:rPr>
          <w:sz w:val="28"/>
          <w:szCs w:val="28"/>
        </w:rPr>
        <w:t>”</w:t>
      </w:r>
      <w:r w:rsidR="00493A11">
        <w:rPr>
          <w:sz w:val="28"/>
          <w:szCs w:val="28"/>
        </w:rPr>
        <w:t xml:space="preserve">  Her Bear’s name is Penny the Boyds Bear. And she going to help promote Membership.  Evelyn suggested that we ask our locals to help with Life Memberships if possible by letting the member make payments to the Auxiliary.</w:t>
      </w:r>
      <w:r w:rsidR="00BE6804">
        <w:rPr>
          <w:sz w:val="28"/>
          <w:szCs w:val="28"/>
        </w:rPr>
        <w:t xml:space="preserve"> </w:t>
      </w:r>
      <w:r w:rsidR="00493A11">
        <w:rPr>
          <w:sz w:val="28"/>
          <w:szCs w:val="28"/>
        </w:rPr>
        <w:t>She also discus</w:t>
      </w:r>
      <w:r w:rsidR="00BB79CF">
        <w:rPr>
          <w:sz w:val="28"/>
          <w:szCs w:val="28"/>
        </w:rPr>
        <w:t>sed</w:t>
      </w:r>
      <w:r w:rsidR="00493A11">
        <w:rPr>
          <w:sz w:val="28"/>
          <w:szCs w:val="28"/>
        </w:rPr>
        <w:t xml:space="preserve"> pins she wants to give out</w:t>
      </w:r>
      <w:r w:rsidR="00BB79CF">
        <w:rPr>
          <w:sz w:val="28"/>
          <w:szCs w:val="28"/>
        </w:rPr>
        <w:t xml:space="preserve"> to each member who signs a new member.  The pin </w:t>
      </w:r>
      <w:r w:rsidR="0083598D">
        <w:rPr>
          <w:sz w:val="28"/>
          <w:szCs w:val="28"/>
        </w:rPr>
        <w:t>“</w:t>
      </w:r>
      <w:r w:rsidR="00BB79CF">
        <w:rPr>
          <w:sz w:val="28"/>
          <w:szCs w:val="28"/>
        </w:rPr>
        <w:t>I GOT ONE</w:t>
      </w:r>
      <w:r w:rsidR="0083598D">
        <w:rPr>
          <w:sz w:val="28"/>
          <w:szCs w:val="28"/>
        </w:rPr>
        <w:t>” is for her</w:t>
      </w:r>
      <w:r w:rsidR="00BB79CF">
        <w:rPr>
          <w:sz w:val="28"/>
          <w:szCs w:val="28"/>
        </w:rPr>
        <w:t xml:space="preserve"> to wear on her jacket.  One pin per Auxiliary member, not one pin per new member signed.  It will start from September 1, 2015 to June 30, 2016.  The</w:t>
      </w:r>
      <w:r w:rsidR="0083598D">
        <w:rPr>
          <w:sz w:val="28"/>
          <w:szCs w:val="28"/>
        </w:rPr>
        <w:t>re is a form to fill out and send</w:t>
      </w:r>
      <w:r w:rsidR="00BB79CF">
        <w:rPr>
          <w:sz w:val="28"/>
          <w:szCs w:val="28"/>
        </w:rPr>
        <w:t xml:space="preserve"> to Evelyn, and pins will be passed out to the NEC Women at Spring NEC 2016 and National Convention 2016.  Then at National Convention</w:t>
      </w:r>
      <w:r w:rsidR="0083598D">
        <w:rPr>
          <w:sz w:val="28"/>
          <w:szCs w:val="28"/>
        </w:rPr>
        <w:t>,</w:t>
      </w:r>
      <w:r w:rsidR="00BB79CF">
        <w:rPr>
          <w:sz w:val="28"/>
          <w:szCs w:val="28"/>
        </w:rPr>
        <w:t xml:space="preserve"> Penny will go home to one of the new members who joined this year.  All names will go in a grab bag for a drawing.</w:t>
      </w:r>
    </w:p>
    <w:p w:rsidR="00F30C24" w:rsidRDefault="00F30C24" w:rsidP="00CF0593">
      <w:pPr>
        <w:rPr>
          <w:sz w:val="28"/>
          <w:szCs w:val="28"/>
        </w:rPr>
      </w:pPr>
      <w:r>
        <w:rPr>
          <w:sz w:val="28"/>
          <w:szCs w:val="28"/>
        </w:rPr>
        <w:t>(I will be passing out these forms to the District Presidents to deliver to her Auxiliaries at our Fall SEC)</w:t>
      </w:r>
    </w:p>
    <w:p w:rsidR="00F30C24" w:rsidRDefault="00F30C24" w:rsidP="00CF0593">
      <w:pPr>
        <w:rPr>
          <w:sz w:val="28"/>
          <w:szCs w:val="28"/>
        </w:rPr>
      </w:pPr>
    </w:p>
    <w:p w:rsidR="008D4665" w:rsidRDefault="0016716C" w:rsidP="008D4665">
      <w:pPr>
        <w:rPr>
          <w:sz w:val="28"/>
          <w:szCs w:val="28"/>
        </w:rPr>
      </w:pPr>
      <w:r>
        <w:rPr>
          <w:sz w:val="28"/>
          <w:szCs w:val="28"/>
        </w:rPr>
        <w:t xml:space="preserve">Marvell Ruppel – child Welfare – Theme: “Invest in the Lives of Children” </w:t>
      </w:r>
      <w:r w:rsidR="007A1043">
        <w:rPr>
          <w:sz w:val="28"/>
          <w:szCs w:val="28"/>
        </w:rPr>
        <w:t xml:space="preserve">she will be </w:t>
      </w:r>
      <w:r w:rsidR="004F3472">
        <w:rPr>
          <w:sz w:val="28"/>
          <w:szCs w:val="28"/>
        </w:rPr>
        <w:t>focusing</w:t>
      </w:r>
      <w:r w:rsidR="007A1043">
        <w:rPr>
          <w:sz w:val="28"/>
          <w:szCs w:val="28"/>
        </w:rPr>
        <w:t xml:space="preserve"> on John Tracy Clinic and “Worchid”</w:t>
      </w:r>
      <w:r w:rsidR="0083598D">
        <w:rPr>
          <w:sz w:val="28"/>
          <w:szCs w:val="28"/>
        </w:rPr>
        <w:t>.  The definition of Worchid was discussed</w:t>
      </w:r>
      <w:r w:rsidR="007A1043">
        <w:rPr>
          <w:sz w:val="28"/>
          <w:szCs w:val="28"/>
        </w:rPr>
        <w:t>, the trauma that children go through when one parent or both parent</w:t>
      </w:r>
      <w:r w:rsidR="0083598D">
        <w:rPr>
          <w:sz w:val="28"/>
          <w:szCs w:val="28"/>
        </w:rPr>
        <w:t>s</w:t>
      </w:r>
      <w:r w:rsidR="007A1043">
        <w:rPr>
          <w:sz w:val="28"/>
          <w:szCs w:val="28"/>
        </w:rPr>
        <w:t xml:space="preserve"> are deployed or when one parent in killed while serving. </w:t>
      </w:r>
      <w:r w:rsidR="0083598D">
        <w:rPr>
          <w:sz w:val="28"/>
          <w:szCs w:val="28"/>
        </w:rPr>
        <w:t>Also h</w:t>
      </w:r>
      <w:r w:rsidR="007A1043">
        <w:rPr>
          <w:sz w:val="28"/>
          <w:szCs w:val="28"/>
        </w:rPr>
        <w:t>ow we can help the schools with supplies or</w:t>
      </w:r>
      <w:r w:rsidR="0083598D">
        <w:rPr>
          <w:sz w:val="28"/>
          <w:szCs w:val="28"/>
        </w:rPr>
        <w:t xml:space="preserve"> donating</w:t>
      </w:r>
      <w:r w:rsidR="007A1043">
        <w:rPr>
          <w:sz w:val="28"/>
          <w:szCs w:val="28"/>
        </w:rPr>
        <w:t xml:space="preserve"> clothing.  And not asking </w:t>
      </w:r>
      <w:r w:rsidR="008D4665">
        <w:rPr>
          <w:sz w:val="28"/>
          <w:szCs w:val="28"/>
        </w:rPr>
        <w:t>“What is wrong with you?” but rather “What happened to yo</w:t>
      </w:r>
      <w:r w:rsidR="00B6611F">
        <w:rPr>
          <w:sz w:val="28"/>
          <w:szCs w:val="28"/>
        </w:rPr>
        <w:t>u</w:t>
      </w:r>
      <w:r w:rsidR="008D4665">
        <w:rPr>
          <w:sz w:val="28"/>
          <w:szCs w:val="28"/>
        </w:rPr>
        <w:t>?”</w:t>
      </w:r>
    </w:p>
    <w:p w:rsidR="008D4665" w:rsidRDefault="008D4665" w:rsidP="008D4665">
      <w:pPr>
        <w:rPr>
          <w:sz w:val="28"/>
          <w:szCs w:val="28"/>
        </w:rPr>
      </w:pPr>
    </w:p>
    <w:p w:rsidR="008D4665" w:rsidRDefault="00A9772A" w:rsidP="008D4665">
      <w:pPr>
        <w:rPr>
          <w:sz w:val="28"/>
          <w:szCs w:val="28"/>
        </w:rPr>
      </w:pPr>
      <w:r>
        <w:rPr>
          <w:sz w:val="28"/>
          <w:szCs w:val="28"/>
        </w:rPr>
        <w:t>Barbara Valley – Community Service – Theme: “Opening the Doors in Your Community.”  She spoke of the different ways to help the community.  Providing food for the hungry, encouraging blood donations, holding blood drives</w:t>
      </w:r>
      <w:r w:rsidR="00190FC2">
        <w:rPr>
          <w:sz w:val="28"/>
          <w:szCs w:val="28"/>
        </w:rPr>
        <w:t xml:space="preserve"> or helping out with the families that have suffered from the tornadoes and floods from storms that have taken place.  Our National Project is </w:t>
      </w:r>
      <w:r w:rsidR="00190FC2">
        <w:rPr>
          <w:sz w:val="28"/>
          <w:szCs w:val="28"/>
          <w:u w:val="single"/>
        </w:rPr>
        <w:t xml:space="preserve">Paws With A Cause. </w:t>
      </w:r>
      <w:r w:rsidR="00190FC2" w:rsidRPr="004F3472">
        <w:rPr>
          <w:sz w:val="28"/>
          <w:szCs w:val="28"/>
        </w:rPr>
        <w:t>We can</w:t>
      </w:r>
      <w:r w:rsidR="00190FC2">
        <w:rPr>
          <w:sz w:val="28"/>
          <w:szCs w:val="28"/>
          <w:u w:val="single"/>
        </w:rPr>
        <w:t xml:space="preserve"> </w:t>
      </w:r>
      <w:r w:rsidR="00190FC2" w:rsidRPr="00190FC2">
        <w:rPr>
          <w:sz w:val="28"/>
          <w:szCs w:val="28"/>
        </w:rPr>
        <w:t>help by raising</w:t>
      </w:r>
      <w:r w:rsidR="00190FC2">
        <w:rPr>
          <w:sz w:val="28"/>
          <w:szCs w:val="28"/>
        </w:rPr>
        <w:t xml:space="preserve"> for them.</w:t>
      </w:r>
    </w:p>
    <w:p w:rsidR="00190FC2" w:rsidRDefault="00190FC2" w:rsidP="008D4665">
      <w:pPr>
        <w:rPr>
          <w:sz w:val="28"/>
          <w:szCs w:val="28"/>
        </w:rPr>
      </w:pPr>
    </w:p>
    <w:p w:rsidR="00190FC2" w:rsidRDefault="00190FC2" w:rsidP="008D4665">
      <w:pPr>
        <w:rPr>
          <w:sz w:val="28"/>
          <w:szCs w:val="28"/>
        </w:rPr>
      </w:pPr>
      <w:r>
        <w:rPr>
          <w:sz w:val="28"/>
          <w:szCs w:val="28"/>
        </w:rPr>
        <w:t>Dee Baggett – Americanism – Theme: “Remember their</w:t>
      </w:r>
      <w:r w:rsidR="00B63551">
        <w:rPr>
          <w:sz w:val="28"/>
          <w:szCs w:val="28"/>
        </w:rPr>
        <w:t xml:space="preserve"> Sacrifices” Her project will be Freedom’s Foundation. </w:t>
      </w:r>
      <w:r w:rsidR="00B55C14">
        <w:rPr>
          <w:sz w:val="28"/>
          <w:szCs w:val="28"/>
        </w:rPr>
        <w:t>She reminded us that “Any project that portrays or instills patriotism, is reported on the Americanism report.  Freedom’s Foundation seminar will be held October 9</w:t>
      </w:r>
      <w:r w:rsidR="00B55C14" w:rsidRPr="00B55C14">
        <w:rPr>
          <w:sz w:val="28"/>
          <w:szCs w:val="28"/>
          <w:vertAlign w:val="superscript"/>
        </w:rPr>
        <w:t>th</w:t>
      </w:r>
      <w:r w:rsidR="004F3472">
        <w:rPr>
          <w:sz w:val="28"/>
          <w:szCs w:val="28"/>
        </w:rPr>
        <w:t xml:space="preserve">- </w:t>
      </w:r>
      <w:r w:rsidR="00B55C14">
        <w:rPr>
          <w:sz w:val="28"/>
          <w:szCs w:val="28"/>
        </w:rPr>
        <w:t>11</w:t>
      </w:r>
      <w:r w:rsidR="00B55C14" w:rsidRPr="00B55C14">
        <w:rPr>
          <w:sz w:val="28"/>
          <w:szCs w:val="28"/>
          <w:vertAlign w:val="superscript"/>
        </w:rPr>
        <w:t>th</w:t>
      </w:r>
      <w:r w:rsidR="00B55C14">
        <w:rPr>
          <w:sz w:val="28"/>
          <w:szCs w:val="28"/>
        </w:rPr>
        <w:t>, 2015.</w:t>
      </w:r>
    </w:p>
    <w:p w:rsidR="00B55C14" w:rsidRDefault="00B55C14" w:rsidP="008D4665">
      <w:pPr>
        <w:rPr>
          <w:sz w:val="28"/>
          <w:szCs w:val="28"/>
        </w:rPr>
      </w:pPr>
    </w:p>
    <w:p w:rsidR="007A1043" w:rsidRDefault="00B55C14" w:rsidP="00CF0593">
      <w:pPr>
        <w:rPr>
          <w:sz w:val="28"/>
          <w:szCs w:val="28"/>
        </w:rPr>
      </w:pPr>
      <w:r>
        <w:rPr>
          <w:sz w:val="28"/>
          <w:szCs w:val="28"/>
        </w:rPr>
        <w:t xml:space="preserve">Shelia Jackson – Scholarship –Theme: “Share a </w:t>
      </w:r>
      <w:r>
        <w:rPr>
          <w:b/>
          <w:sz w:val="28"/>
          <w:szCs w:val="28"/>
          <w:u w:val="single"/>
        </w:rPr>
        <w:t>S.M.I.L.E.</w:t>
      </w:r>
      <w:r>
        <w:rPr>
          <w:sz w:val="28"/>
          <w:szCs w:val="28"/>
        </w:rPr>
        <w:t>”  (</w:t>
      </w:r>
      <w:r>
        <w:rPr>
          <w:b/>
          <w:sz w:val="28"/>
          <w:szCs w:val="28"/>
        </w:rPr>
        <w:t>S</w:t>
      </w:r>
      <w:r>
        <w:rPr>
          <w:sz w:val="28"/>
          <w:szCs w:val="28"/>
        </w:rPr>
        <w:t xml:space="preserve">cholarships do help to </w:t>
      </w:r>
      <w:r>
        <w:rPr>
          <w:b/>
          <w:sz w:val="28"/>
          <w:szCs w:val="28"/>
        </w:rPr>
        <w:t>M</w:t>
      </w:r>
      <w:r>
        <w:rPr>
          <w:sz w:val="28"/>
          <w:szCs w:val="28"/>
        </w:rPr>
        <w:t xml:space="preserve">ake </w:t>
      </w:r>
      <w:r>
        <w:rPr>
          <w:b/>
          <w:sz w:val="28"/>
          <w:szCs w:val="28"/>
        </w:rPr>
        <w:t>I</w:t>
      </w:r>
      <w:r>
        <w:rPr>
          <w:sz w:val="28"/>
          <w:szCs w:val="28"/>
        </w:rPr>
        <w:t xml:space="preserve">ndividual &amp; families </w:t>
      </w:r>
      <w:r>
        <w:rPr>
          <w:b/>
          <w:sz w:val="28"/>
          <w:szCs w:val="28"/>
        </w:rPr>
        <w:t>L</w:t>
      </w:r>
      <w:r>
        <w:rPr>
          <w:sz w:val="28"/>
          <w:szCs w:val="28"/>
        </w:rPr>
        <w:t xml:space="preserve">ives </w:t>
      </w:r>
      <w:r>
        <w:rPr>
          <w:b/>
          <w:sz w:val="28"/>
          <w:szCs w:val="28"/>
        </w:rPr>
        <w:t>E</w:t>
      </w:r>
      <w:r>
        <w:rPr>
          <w:sz w:val="28"/>
          <w:szCs w:val="28"/>
        </w:rPr>
        <w:t>xceptional) she is asking for help to meet her goal of</w:t>
      </w:r>
      <w:r w:rsidR="004F3472">
        <w:rPr>
          <w:sz w:val="28"/>
          <w:szCs w:val="28"/>
        </w:rPr>
        <w:t xml:space="preserve"> giving 6 additional students</w:t>
      </w:r>
      <w:r>
        <w:rPr>
          <w:sz w:val="28"/>
          <w:szCs w:val="28"/>
        </w:rPr>
        <w:t xml:space="preserve"> a </w:t>
      </w:r>
      <w:r w:rsidR="00273ADB">
        <w:rPr>
          <w:b/>
          <w:sz w:val="28"/>
          <w:szCs w:val="28"/>
        </w:rPr>
        <w:t xml:space="preserve">S.M.I.L.E </w:t>
      </w:r>
      <w:r w:rsidR="00273ADB">
        <w:rPr>
          <w:sz w:val="28"/>
          <w:szCs w:val="28"/>
        </w:rPr>
        <w:t>this year.  She is challenging each member of the Ladies Auxiliary to donate $1.00 to the National Scholarship Program this year.</w:t>
      </w:r>
    </w:p>
    <w:p w:rsidR="00090833" w:rsidRDefault="00090833" w:rsidP="00CF0593">
      <w:pPr>
        <w:rPr>
          <w:sz w:val="28"/>
          <w:szCs w:val="28"/>
        </w:rPr>
      </w:pPr>
    </w:p>
    <w:p w:rsidR="00090833" w:rsidRDefault="00090833" w:rsidP="00CF0593">
      <w:pPr>
        <w:rPr>
          <w:sz w:val="28"/>
          <w:szCs w:val="28"/>
        </w:rPr>
      </w:pPr>
      <w:r>
        <w:rPr>
          <w:sz w:val="28"/>
          <w:szCs w:val="28"/>
        </w:rPr>
        <w:t xml:space="preserve">Leslie Nell – Hospital – theme: “Measure Up in Hospital Work”. </w:t>
      </w:r>
      <w:r w:rsidR="004F3472">
        <w:rPr>
          <w:sz w:val="28"/>
          <w:szCs w:val="28"/>
        </w:rPr>
        <w:t>She then defined hospital work a</w:t>
      </w:r>
      <w:r>
        <w:rPr>
          <w:sz w:val="28"/>
          <w:szCs w:val="28"/>
        </w:rPr>
        <w:t>s any activity that occurs in a medically staffed facility, and this includes nursing homes and hospitals.</w:t>
      </w:r>
      <w:r w:rsidR="00D05800">
        <w:rPr>
          <w:sz w:val="28"/>
          <w:szCs w:val="28"/>
        </w:rPr>
        <w:t xml:space="preserve">  St. Jude’s is our National Project.</w:t>
      </w:r>
    </w:p>
    <w:p w:rsidR="00D05800" w:rsidRDefault="00D05800" w:rsidP="00CF0593">
      <w:pPr>
        <w:rPr>
          <w:sz w:val="28"/>
          <w:szCs w:val="28"/>
        </w:rPr>
      </w:pPr>
    </w:p>
    <w:p w:rsidR="00D05800" w:rsidRDefault="00D05800" w:rsidP="00CF0593">
      <w:pPr>
        <w:rPr>
          <w:sz w:val="28"/>
          <w:szCs w:val="28"/>
        </w:rPr>
      </w:pPr>
      <w:r>
        <w:rPr>
          <w:sz w:val="28"/>
          <w:szCs w:val="28"/>
        </w:rPr>
        <w:t>Joan Sirek – Chaplain – Theme: “May God Bless us Today</w:t>
      </w:r>
      <w:r w:rsidR="00BB2D32">
        <w:rPr>
          <w:sz w:val="28"/>
          <w:szCs w:val="28"/>
        </w:rPr>
        <w:t xml:space="preserve">, Tomorrow and Always”. </w:t>
      </w:r>
    </w:p>
    <w:p w:rsidR="00BB2D32" w:rsidRDefault="00BB2D32" w:rsidP="00CF0593">
      <w:pPr>
        <w:rPr>
          <w:sz w:val="28"/>
          <w:szCs w:val="28"/>
        </w:rPr>
      </w:pPr>
      <w:r>
        <w:rPr>
          <w:sz w:val="28"/>
          <w:szCs w:val="28"/>
        </w:rPr>
        <w:t>She had a reading, then listed the processing of the Deceased Member’s form.  She also asked to make sure we listed a next</w:t>
      </w:r>
      <w:r w:rsidR="004F3472">
        <w:rPr>
          <w:sz w:val="28"/>
          <w:szCs w:val="28"/>
        </w:rPr>
        <w:t xml:space="preserve"> </w:t>
      </w:r>
      <w:r>
        <w:rPr>
          <w:sz w:val="28"/>
          <w:szCs w:val="28"/>
        </w:rPr>
        <w:t>of kin and to please not hold them, send them in as soon as received.</w:t>
      </w:r>
    </w:p>
    <w:p w:rsidR="00A0693E" w:rsidRDefault="00A0693E" w:rsidP="00CF0593">
      <w:pPr>
        <w:rPr>
          <w:sz w:val="28"/>
          <w:szCs w:val="28"/>
        </w:rPr>
      </w:pPr>
    </w:p>
    <w:p w:rsidR="00A0693E" w:rsidRDefault="00A0693E" w:rsidP="00CF0593">
      <w:pPr>
        <w:rPr>
          <w:sz w:val="28"/>
          <w:szCs w:val="28"/>
        </w:rPr>
      </w:pPr>
      <w:r>
        <w:rPr>
          <w:sz w:val="28"/>
          <w:szCs w:val="28"/>
        </w:rPr>
        <w:t>Amy Stopyra – Sergeant-At-Arms – Her Theme will be Flag Etiquette, making sure we do our very best to show the respect it deserves.</w:t>
      </w:r>
    </w:p>
    <w:p w:rsidR="00A0693E" w:rsidRDefault="00A0693E" w:rsidP="00CF0593">
      <w:pPr>
        <w:rPr>
          <w:sz w:val="28"/>
          <w:szCs w:val="28"/>
        </w:rPr>
      </w:pPr>
    </w:p>
    <w:p w:rsidR="00A0693E" w:rsidRDefault="00A0693E" w:rsidP="00CF0593">
      <w:pPr>
        <w:rPr>
          <w:sz w:val="28"/>
          <w:szCs w:val="28"/>
        </w:rPr>
      </w:pPr>
      <w:r>
        <w:rPr>
          <w:sz w:val="28"/>
          <w:szCs w:val="28"/>
        </w:rPr>
        <w:t>Kathy Berning – President – Theme:  “Build A Better Future for Our Veterans”</w:t>
      </w:r>
      <w:r w:rsidR="004F3472">
        <w:rPr>
          <w:sz w:val="28"/>
          <w:szCs w:val="28"/>
        </w:rPr>
        <w:t>.</w:t>
      </w:r>
      <w:r>
        <w:rPr>
          <w:sz w:val="28"/>
          <w:szCs w:val="28"/>
        </w:rPr>
        <w:t xml:space="preserve">  Her project is AMVETS Veterans Workshops.  These workshops are on weekends with 15 to 20 veterans attending.  They</w:t>
      </w:r>
      <w:r w:rsidR="00DE02AA">
        <w:rPr>
          <w:sz w:val="28"/>
          <w:szCs w:val="28"/>
        </w:rPr>
        <w:t xml:space="preserve"> discuss issues and concerns of the veterans, and is free to the veterans. AMVETS Programs Director Beryl Love is in charge of setting up the workshops.</w:t>
      </w:r>
    </w:p>
    <w:p w:rsidR="00DE02AA" w:rsidRDefault="00DE02AA" w:rsidP="00CF0593">
      <w:pPr>
        <w:rPr>
          <w:sz w:val="28"/>
          <w:szCs w:val="28"/>
        </w:rPr>
      </w:pPr>
    </w:p>
    <w:p w:rsidR="00DE02AA" w:rsidRDefault="00DE02AA" w:rsidP="00CF0593">
      <w:pPr>
        <w:rPr>
          <w:sz w:val="28"/>
          <w:szCs w:val="28"/>
        </w:rPr>
      </w:pPr>
      <w:r>
        <w:rPr>
          <w:sz w:val="28"/>
          <w:szCs w:val="28"/>
        </w:rPr>
        <w:t>Her appointments were:</w:t>
      </w:r>
    </w:p>
    <w:p w:rsidR="00DE02AA" w:rsidRDefault="00DE02AA" w:rsidP="00CF0593">
      <w:pPr>
        <w:rPr>
          <w:sz w:val="28"/>
          <w:szCs w:val="28"/>
        </w:rPr>
      </w:pPr>
      <w:r>
        <w:rPr>
          <w:sz w:val="28"/>
          <w:szCs w:val="28"/>
        </w:rPr>
        <w:t xml:space="preserve">Finance committee </w:t>
      </w:r>
      <w:r w:rsidR="004F3472">
        <w:rPr>
          <w:sz w:val="28"/>
          <w:szCs w:val="28"/>
        </w:rPr>
        <w:t>(because</w:t>
      </w:r>
      <w:r>
        <w:rPr>
          <w:sz w:val="28"/>
          <w:szCs w:val="28"/>
        </w:rPr>
        <w:t xml:space="preserve"> Treasurer was re-elected</w:t>
      </w:r>
      <w:r w:rsidR="004F3472">
        <w:rPr>
          <w:sz w:val="28"/>
          <w:szCs w:val="28"/>
        </w:rPr>
        <w:t>) Linda</w:t>
      </w:r>
      <w:r>
        <w:rPr>
          <w:sz w:val="28"/>
          <w:szCs w:val="28"/>
        </w:rPr>
        <w:t xml:space="preserve"> McGriff</w:t>
      </w:r>
    </w:p>
    <w:p w:rsidR="00DE02AA" w:rsidRDefault="00DE02AA" w:rsidP="00CF0593">
      <w:pPr>
        <w:rPr>
          <w:sz w:val="28"/>
          <w:szCs w:val="28"/>
        </w:rPr>
      </w:pPr>
      <w:r>
        <w:rPr>
          <w:sz w:val="28"/>
          <w:szCs w:val="28"/>
        </w:rPr>
        <w:t>2016 Convention chairman: Charlene Key</w:t>
      </w:r>
    </w:p>
    <w:p w:rsidR="00DE02AA" w:rsidRDefault="00DE02AA" w:rsidP="00CF0593">
      <w:pPr>
        <w:rPr>
          <w:sz w:val="28"/>
          <w:szCs w:val="28"/>
        </w:rPr>
      </w:pPr>
      <w:r>
        <w:rPr>
          <w:sz w:val="28"/>
          <w:szCs w:val="28"/>
        </w:rPr>
        <w:t>Parliamen</w:t>
      </w:r>
      <w:r w:rsidR="004F3472">
        <w:rPr>
          <w:sz w:val="28"/>
          <w:szCs w:val="28"/>
        </w:rPr>
        <w:t>t</w:t>
      </w:r>
      <w:r>
        <w:rPr>
          <w:sz w:val="28"/>
          <w:szCs w:val="28"/>
        </w:rPr>
        <w:t>arian: Heidi Dineen-Serpis</w:t>
      </w:r>
    </w:p>
    <w:p w:rsidR="00DE02AA" w:rsidRDefault="00F3194A" w:rsidP="00CF0593">
      <w:pPr>
        <w:rPr>
          <w:sz w:val="28"/>
          <w:szCs w:val="28"/>
        </w:rPr>
      </w:pPr>
      <w:r>
        <w:rPr>
          <w:sz w:val="28"/>
          <w:szCs w:val="28"/>
        </w:rPr>
        <w:t xml:space="preserve">Junior </w:t>
      </w:r>
      <w:r w:rsidR="00DE02AA">
        <w:rPr>
          <w:sz w:val="28"/>
          <w:szCs w:val="28"/>
        </w:rPr>
        <w:t>AMVETS Coordinator</w:t>
      </w:r>
      <w:r>
        <w:rPr>
          <w:sz w:val="28"/>
          <w:szCs w:val="28"/>
        </w:rPr>
        <w:t xml:space="preserve">: </w:t>
      </w:r>
      <w:r w:rsidR="0073351F">
        <w:rPr>
          <w:sz w:val="28"/>
          <w:szCs w:val="28"/>
        </w:rPr>
        <w:t>Rosella Leuer</w:t>
      </w:r>
    </w:p>
    <w:p w:rsidR="0073351F" w:rsidRDefault="0073351F" w:rsidP="00CF0593">
      <w:pPr>
        <w:rPr>
          <w:sz w:val="28"/>
          <w:szCs w:val="28"/>
        </w:rPr>
      </w:pPr>
      <w:r>
        <w:rPr>
          <w:sz w:val="28"/>
          <w:szCs w:val="28"/>
        </w:rPr>
        <w:t>Honors and A</w:t>
      </w:r>
      <w:r w:rsidR="004F3472">
        <w:rPr>
          <w:sz w:val="28"/>
          <w:szCs w:val="28"/>
        </w:rPr>
        <w:t>wards Chairman: Leslie Wunderle</w:t>
      </w:r>
    </w:p>
    <w:p w:rsidR="0073351F" w:rsidRDefault="0073351F" w:rsidP="00CF0593">
      <w:pPr>
        <w:rPr>
          <w:sz w:val="28"/>
          <w:szCs w:val="28"/>
        </w:rPr>
      </w:pPr>
      <w:r>
        <w:rPr>
          <w:sz w:val="28"/>
          <w:szCs w:val="28"/>
        </w:rPr>
        <w:t>History/Scrapbook Chairman: Nancy Carrier</w:t>
      </w:r>
    </w:p>
    <w:p w:rsidR="0073351F" w:rsidRDefault="0073351F" w:rsidP="00CF0593">
      <w:pPr>
        <w:rPr>
          <w:sz w:val="28"/>
          <w:szCs w:val="28"/>
        </w:rPr>
      </w:pPr>
      <w:r>
        <w:rPr>
          <w:sz w:val="28"/>
          <w:szCs w:val="28"/>
        </w:rPr>
        <w:t>President’s Scrapbook: Jan Peterson</w:t>
      </w:r>
    </w:p>
    <w:p w:rsidR="0073351F" w:rsidRDefault="0073351F" w:rsidP="00CF0593">
      <w:pPr>
        <w:rPr>
          <w:sz w:val="28"/>
          <w:szCs w:val="28"/>
        </w:rPr>
      </w:pPr>
      <w:r>
        <w:rPr>
          <w:sz w:val="28"/>
          <w:szCs w:val="28"/>
        </w:rPr>
        <w:t>Training Chairman: Betty Lawson</w:t>
      </w:r>
    </w:p>
    <w:p w:rsidR="0073351F" w:rsidRDefault="0073351F" w:rsidP="00CF0593">
      <w:pPr>
        <w:rPr>
          <w:sz w:val="28"/>
          <w:szCs w:val="28"/>
        </w:rPr>
      </w:pPr>
      <w:r>
        <w:rPr>
          <w:sz w:val="28"/>
          <w:szCs w:val="28"/>
        </w:rPr>
        <w:t>VAVS Representative (2 year term): Marie Rorrio</w:t>
      </w:r>
    </w:p>
    <w:p w:rsidR="0073351F" w:rsidRDefault="0073351F" w:rsidP="00CF0593">
      <w:pPr>
        <w:rPr>
          <w:sz w:val="28"/>
          <w:szCs w:val="28"/>
        </w:rPr>
      </w:pPr>
    </w:p>
    <w:p w:rsidR="0073351F" w:rsidRDefault="0073351F" w:rsidP="00CF0593">
      <w:pPr>
        <w:rPr>
          <w:sz w:val="28"/>
          <w:szCs w:val="28"/>
        </w:rPr>
      </w:pPr>
      <w:r>
        <w:rPr>
          <w:sz w:val="28"/>
          <w:szCs w:val="28"/>
        </w:rPr>
        <w:t>Retirement of Colors and Benediction</w:t>
      </w:r>
    </w:p>
    <w:p w:rsidR="0073351F" w:rsidRDefault="0073351F" w:rsidP="00CF0593">
      <w:pPr>
        <w:rPr>
          <w:sz w:val="28"/>
          <w:szCs w:val="28"/>
        </w:rPr>
      </w:pPr>
    </w:p>
    <w:p w:rsidR="0073351F" w:rsidRDefault="0073351F" w:rsidP="00CF0593">
      <w:pPr>
        <w:rPr>
          <w:sz w:val="28"/>
          <w:szCs w:val="28"/>
        </w:rPr>
      </w:pPr>
      <w:r>
        <w:rPr>
          <w:sz w:val="28"/>
          <w:szCs w:val="28"/>
        </w:rPr>
        <w:t>Adjournment</w:t>
      </w:r>
    </w:p>
    <w:p w:rsidR="00EF2A15" w:rsidRDefault="00EF2A15" w:rsidP="00CF0593">
      <w:pPr>
        <w:rPr>
          <w:sz w:val="28"/>
          <w:szCs w:val="28"/>
        </w:rPr>
      </w:pPr>
    </w:p>
    <w:p w:rsidR="00EF2A15" w:rsidRDefault="00EF2A15" w:rsidP="00CF0593">
      <w:pPr>
        <w:rPr>
          <w:sz w:val="28"/>
          <w:szCs w:val="28"/>
        </w:rPr>
      </w:pPr>
      <w:r>
        <w:rPr>
          <w:sz w:val="28"/>
          <w:szCs w:val="28"/>
        </w:rPr>
        <w:t>Respectfully Submitted,</w:t>
      </w:r>
    </w:p>
    <w:p w:rsidR="00EF2A15" w:rsidRDefault="00EF2A15" w:rsidP="00CF0593">
      <w:pPr>
        <w:rPr>
          <w:sz w:val="28"/>
          <w:szCs w:val="28"/>
        </w:rPr>
      </w:pPr>
    </w:p>
    <w:p w:rsidR="00EF2A15" w:rsidRDefault="00EF2A15" w:rsidP="00CF0593">
      <w:pPr>
        <w:rPr>
          <w:sz w:val="28"/>
          <w:szCs w:val="28"/>
        </w:rPr>
      </w:pPr>
      <w:r>
        <w:rPr>
          <w:sz w:val="28"/>
          <w:szCs w:val="28"/>
        </w:rPr>
        <w:t>Peggy L. Liss</w:t>
      </w:r>
    </w:p>
    <w:p w:rsidR="00EF2A15" w:rsidRPr="00273ADB" w:rsidRDefault="00EF2A15" w:rsidP="00CF0593">
      <w:pPr>
        <w:rPr>
          <w:sz w:val="28"/>
          <w:szCs w:val="28"/>
        </w:rPr>
      </w:pPr>
      <w:r>
        <w:rPr>
          <w:sz w:val="28"/>
          <w:szCs w:val="28"/>
        </w:rPr>
        <w:t>NEC - MI</w:t>
      </w:r>
      <w:bookmarkStart w:id="0" w:name="_GoBack"/>
      <w:bookmarkEnd w:id="0"/>
    </w:p>
    <w:sectPr w:rsidR="00EF2A15" w:rsidRPr="0027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93"/>
    <w:rsid w:val="00090833"/>
    <w:rsid w:val="00130078"/>
    <w:rsid w:val="0016716C"/>
    <w:rsid w:val="00190FC2"/>
    <w:rsid w:val="00273ADB"/>
    <w:rsid w:val="00493A11"/>
    <w:rsid w:val="004F3472"/>
    <w:rsid w:val="0073351F"/>
    <w:rsid w:val="007A1043"/>
    <w:rsid w:val="0083598D"/>
    <w:rsid w:val="008D4665"/>
    <w:rsid w:val="009701EA"/>
    <w:rsid w:val="00A0693E"/>
    <w:rsid w:val="00A9772A"/>
    <w:rsid w:val="00B55C14"/>
    <w:rsid w:val="00B63551"/>
    <w:rsid w:val="00B6611F"/>
    <w:rsid w:val="00BB2D32"/>
    <w:rsid w:val="00BB79CF"/>
    <w:rsid w:val="00BE6804"/>
    <w:rsid w:val="00CF0593"/>
    <w:rsid w:val="00D05800"/>
    <w:rsid w:val="00DE02AA"/>
    <w:rsid w:val="00EF2A15"/>
    <w:rsid w:val="00F30C24"/>
    <w:rsid w:val="00F3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1AFBB-2D0F-4036-874A-774865E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230</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 Liss</cp:lastModifiedBy>
  <cp:revision>17</cp:revision>
  <dcterms:created xsi:type="dcterms:W3CDTF">2015-09-05T21:49:00Z</dcterms:created>
  <dcterms:modified xsi:type="dcterms:W3CDTF">2015-09-06T01:49:00Z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